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8991"/>
        <w:gridCol w:w="899"/>
      </w:tblGrid>
      <w:tr w:rsidR="00605A5B" w14:paraId="2B86B75B" w14:textId="77777777" w:rsidTr="00507E93">
        <w:trPr>
          <w:trHeight w:val="2160"/>
        </w:trPr>
        <w:tc>
          <w:tcPr>
            <w:tcW w:w="900" w:type="dxa"/>
          </w:tcPr>
          <w:p w14:paraId="44FF0E68" w14:textId="77777777" w:rsidR="00605A5B" w:rsidRDefault="00605A5B"/>
        </w:tc>
        <w:tc>
          <w:tcPr>
            <w:tcW w:w="8991" w:type="dxa"/>
          </w:tcPr>
          <w:p w14:paraId="50C1D059" w14:textId="54E2D12F" w:rsidR="003602EE" w:rsidRPr="003602EE" w:rsidRDefault="003602EE" w:rsidP="00A81C20">
            <w:pPr>
              <w:pStyle w:val="Title"/>
            </w:pPr>
            <w:r>
              <w:t xml:space="preserve">Judith Dimentberg </w:t>
            </w:r>
          </w:p>
          <w:p w14:paraId="164EF02C" w14:textId="1C0C91D6" w:rsidR="00605A5B" w:rsidRDefault="003602EE" w:rsidP="00A77921">
            <w:pPr>
              <w:pStyle w:val="Subtitle"/>
            </w:pPr>
            <w:r>
              <w:t xml:space="preserve">Artiste </w:t>
            </w:r>
            <w:proofErr w:type="spellStart"/>
            <w:r>
              <w:t>Visuel</w:t>
            </w:r>
            <w:proofErr w:type="spellEnd"/>
          </w:p>
        </w:tc>
        <w:tc>
          <w:tcPr>
            <w:tcW w:w="899" w:type="dxa"/>
          </w:tcPr>
          <w:p w14:paraId="6D608978" w14:textId="77777777" w:rsidR="00605A5B" w:rsidRDefault="00605A5B"/>
        </w:tc>
      </w:tr>
    </w:tbl>
    <w:p w14:paraId="6A34F426" w14:textId="77777777" w:rsidR="00507E93" w:rsidRPr="00507E93" w:rsidRDefault="00507E9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01"/>
        <w:gridCol w:w="7189"/>
      </w:tblGrid>
      <w:tr w:rsidR="00507E93" w14:paraId="408C18F4" w14:textId="77777777" w:rsidTr="0029195C">
        <w:tc>
          <w:tcPr>
            <w:tcW w:w="3601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0C874AB2" w14:textId="77777777" w:rsidR="00507E93" w:rsidRDefault="00507E93"/>
        </w:tc>
        <w:tc>
          <w:tcPr>
            <w:tcW w:w="7189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3D494FED" w14:textId="77777777" w:rsidR="00507E93" w:rsidRDefault="00507E93"/>
        </w:tc>
      </w:tr>
      <w:tr w:rsidR="00605A5B" w14:paraId="37BF90BC" w14:textId="77777777" w:rsidTr="0029195C">
        <w:trPr>
          <w:trHeight w:val="2057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45A00036" w14:textId="77777777" w:rsidR="00605A5B" w:rsidRDefault="00605A5B" w:rsidP="00071B19"/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1CD6E083" w14:textId="7D814612" w:rsidR="00071B19" w:rsidRPr="00605A5B" w:rsidRDefault="000252F7" w:rsidP="00071B19">
            <w:pPr>
              <w:pStyle w:val="Heading1"/>
              <w:jc w:val="left"/>
            </w:pPr>
            <w:r>
              <w:t>Communication</w:t>
            </w:r>
          </w:p>
          <w:p w14:paraId="16619B53" w14:textId="77777777" w:rsidR="00296424" w:rsidRDefault="00071B19" w:rsidP="00071B19">
            <w:pPr>
              <w:pStyle w:val="TextLeft"/>
              <w:jc w:val="left"/>
            </w:pPr>
            <w:r>
              <w:t xml:space="preserve">1 Rue Monviel </w:t>
            </w:r>
          </w:p>
          <w:p w14:paraId="7A6FB61D" w14:textId="4C5C9233" w:rsidR="00071B19" w:rsidRPr="008743D3" w:rsidRDefault="00296424" w:rsidP="00071B19">
            <w:pPr>
              <w:pStyle w:val="TextLeft"/>
              <w:jc w:val="left"/>
            </w:pPr>
            <w:r>
              <w:t xml:space="preserve">Matagami Québec </w:t>
            </w:r>
          </w:p>
          <w:p w14:paraId="2AAA5D0A" w14:textId="77777777" w:rsidR="00071B19" w:rsidRDefault="00071B19" w:rsidP="00071B19">
            <w:pPr>
              <w:pStyle w:val="TextLeft"/>
              <w:jc w:val="left"/>
            </w:pPr>
            <w:r>
              <w:t>819 739-8799</w:t>
            </w:r>
          </w:p>
          <w:p w14:paraId="64C00EB0" w14:textId="77777777" w:rsidR="00071B19" w:rsidRDefault="00064B73" w:rsidP="00071B19">
            <w:pPr>
              <w:pStyle w:val="TextLeft"/>
              <w:jc w:val="left"/>
            </w:pPr>
            <w:hyperlink r:id="rId6" w:history="1">
              <w:r w:rsidR="00071B19" w:rsidRPr="004A72C0">
                <w:rPr>
                  <w:rStyle w:val="Hyperlink"/>
                </w:rPr>
                <w:t>judithd.artist@outlook.com</w:t>
              </w:r>
            </w:hyperlink>
          </w:p>
          <w:p w14:paraId="2634E7DE" w14:textId="78894930" w:rsidR="00605A5B" w:rsidRDefault="00071B19" w:rsidP="000848E7">
            <w:r>
              <w:t xml:space="preserve">           </w:t>
            </w:r>
          </w:p>
          <w:p w14:paraId="56AFF7BA" w14:textId="49745A25" w:rsidR="00605A5B" w:rsidRPr="006E70D3" w:rsidRDefault="00605A5B" w:rsidP="006E70D3">
            <w:pPr>
              <w:pStyle w:val="TextRight"/>
            </w:pPr>
          </w:p>
        </w:tc>
      </w:tr>
      <w:tr w:rsidR="00F67DC9" w14:paraId="490F8A41" w14:textId="77777777" w:rsidTr="0029195C">
        <w:trPr>
          <w:trHeight w:val="3688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61E2D2ED" w14:textId="77777777" w:rsidR="00A86F5A" w:rsidRDefault="00A86F5A" w:rsidP="00D03F6C"/>
          <w:p w14:paraId="0E9698E7" w14:textId="610530B0" w:rsidR="00D03F6C" w:rsidRPr="00DE6FBF" w:rsidRDefault="00D03F6C" w:rsidP="00D03F6C"/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5F8005C9" w14:textId="0F3BEE25" w:rsidR="00F67DC9" w:rsidRDefault="00661013" w:rsidP="000B3653">
            <w:pPr>
              <w:pStyle w:val="Heading2"/>
            </w:pPr>
            <w:r>
              <w:t xml:space="preserve">Expositions </w:t>
            </w:r>
            <w:r w:rsidR="00E53E88">
              <w:t>Collective</w:t>
            </w:r>
            <w:r w:rsidR="00B804A2">
              <w:t>s</w:t>
            </w:r>
          </w:p>
          <w:p w14:paraId="0E2E63DB" w14:textId="47A972CC" w:rsidR="00FC1B49" w:rsidRDefault="00FC1B49" w:rsidP="007C0D5B">
            <w:pPr>
              <w:divId w:val="615915695"/>
              <w:rPr>
                <w:rFonts w:eastAsia="Times New Roman"/>
              </w:rPr>
            </w:pPr>
            <w:r w:rsidRPr="00F10419">
              <w:rPr>
                <w:rStyle w:val="apple-converted-space"/>
                <w:rFonts w:eastAsia="Times New Roman"/>
                <w:b/>
                <w:bCs/>
              </w:rPr>
              <w:t>2022</w:t>
            </w:r>
            <w:r w:rsidR="007C0D5B">
              <w:rPr>
                <w:rStyle w:val="apple-converted-space"/>
                <w:rFonts w:eastAsia="Times New Roman"/>
              </w:rPr>
              <w:t> </w:t>
            </w:r>
            <w:r w:rsidR="004B39AA">
              <w:rPr>
                <w:rStyle w:val="apple-converted-space"/>
                <w:rFonts w:eastAsia="Times New Roman"/>
              </w:rPr>
              <w:t>(</w:t>
            </w:r>
            <w:proofErr w:type="spellStart"/>
            <w:r w:rsidR="00E10059">
              <w:rPr>
                <w:rStyle w:val="apple-converted-space"/>
                <w:rFonts w:eastAsia="Times New Roman"/>
              </w:rPr>
              <w:t>septembre-octobre</w:t>
            </w:r>
            <w:proofErr w:type="spellEnd"/>
            <w:r w:rsidR="00E10059">
              <w:rPr>
                <w:rStyle w:val="apple-converted-space"/>
                <w:rFonts w:eastAsia="Times New Roman"/>
              </w:rPr>
              <w:t xml:space="preserve">) </w:t>
            </w:r>
            <w:r w:rsidR="00103AE3">
              <w:rPr>
                <w:rStyle w:val="apple-converted-space"/>
                <w:rFonts w:eastAsia="Times New Roman"/>
              </w:rPr>
              <w:t>Exposition</w:t>
            </w:r>
            <w:r w:rsidR="00774F7D">
              <w:rPr>
                <w:rStyle w:val="apple-converted-space"/>
                <w:rFonts w:eastAsia="Times New Roman"/>
              </w:rPr>
              <w:t xml:space="preserve"> </w:t>
            </w:r>
            <w:proofErr w:type="spellStart"/>
            <w:r w:rsidR="00774F7D">
              <w:rPr>
                <w:rStyle w:val="apple-converted-space"/>
                <w:rFonts w:eastAsia="Times New Roman"/>
              </w:rPr>
              <w:t>Esp</w:t>
            </w:r>
            <w:r w:rsidR="009054CD">
              <w:rPr>
                <w:rStyle w:val="apple-converted-space"/>
                <w:rFonts w:eastAsia="Times New Roman"/>
              </w:rPr>
              <w:t>aces</w:t>
            </w:r>
            <w:proofErr w:type="spellEnd"/>
            <w:r w:rsidR="009054CD">
              <w:rPr>
                <w:rStyle w:val="apple-converted-space"/>
                <w:rFonts w:eastAsia="Times New Roman"/>
              </w:rPr>
              <w:t xml:space="preserve"> </w:t>
            </w:r>
            <w:r>
              <w:rPr>
                <w:rStyle w:val="apple-converted-space"/>
                <w:rFonts w:eastAsia="Times New Roman"/>
              </w:rPr>
              <w:t xml:space="preserve">31e </w:t>
            </w:r>
            <w:proofErr w:type="spellStart"/>
            <w:r>
              <w:rPr>
                <w:rStyle w:val="apple-converted-space"/>
                <w:rFonts w:eastAsia="Times New Roman"/>
              </w:rPr>
              <w:t>édition</w:t>
            </w:r>
            <w:proofErr w:type="spellEnd"/>
            <w:r>
              <w:rPr>
                <w:rStyle w:val="apple-converted-space"/>
                <w:rFonts w:eastAsia="Times New Roman"/>
              </w:rPr>
              <w:t xml:space="preserve"> et </w:t>
            </w:r>
            <w:r w:rsidR="007C0D5B">
              <w:rPr>
                <w:rFonts w:eastAsia="Times New Roman"/>
              </w:rPr>
              <w:t xml:space="preserve">PLODA </w:t>
            </w:r>
            <w:proofErr w:type="spellStart"/>
            <w:r w:rsidR="00CF4BD0">
              <w:rPr>
                <w:rFonts w:eastAsia="Times New Roman"/>
              </w:rPr>
              <w:t>programme</w:t>
            </w:r>
            <w:proofErr w:type="spellEnd"/>
            <w:r w:rsidR="00CF4BD0">
              <w:rPr>
                <w:rFonts w:eastAsia="Times New Roman"/>
              </w:rPr>
              <w:t xml:space="preserve"> de location </w:t>
            </w:r>
            <w:proofErr w:type="spellStart"/>
            <w:r w:rsidR="00CF4BD0">
              <w:rPr>
                <w:rFonts w:eastAsia="Times New Roman"/>
              </w:rPr>
              <w:t>d’œuvres</w:t>
            </w:r>
            <w:proofErr w:type="spellEnd"/>
            <w:r w:rsidR="00CF4BD0">
              <w:rPr>
                <w:rFonts w:eastAsia="Times New Roman"/>
              </w:rPr>
              <w:t xml:space="preserve"> d’arts, Centre d’exposition Val D’Or VOART</w:t>
            </w:r>
            <w:r w:rsidR="00F57C38">
              <w:rPr>
                <w:rFonts w:eastAsia="Times New Roman"/>
              </w:rPr>
              <w:t xml:space="preserve">, Val D’Or, Québec </w:t>
            </w:r>
          </w:p>
          <w:p w14:paraId="4AA5DC8B" w14:textId="77777777" w:rsidR="000C3B27" w:rsidRDefault="000C3B27" w:rsidP="007C0D5B">
            <w:pPr>
              <w:divId w:val="615915695"/>
              <w:rPr>
                <w:rFonts w:eastAsia="Times New Roman"/>
              </w:rPr>
            </w:pPr>
          </w:p>
          <w:p w14:paraId="4EE2D012" w14:textId="580A9191" w:rsidR="007C0D5B" w:rsidRDefault="00FC1B49" w:rsidP="007C0D5B">
            <w:pPr>
              <w:divId w:val="615915695"/>
              <w:rPr>
                <w:rFonts w:eastAsia="Times New Roman"/>
              </w:rPr>
            </w:pPr>
            <w:r>
              <w:rPr>
                <w:rStyle w:val="text-strong"/>
                <w:rFonts w:eastAsia="Times New Roman"/>
                <w:b/>
                <w:bCs/>
              </w:rPr>
              <w:t>2022</w:t>
            </w:r>
            <w:r w:rsidR="007C0D5B">
              <w:rPr>
                <w:rFonts w:eastAsia="Times New Roman"/>
              </w:rPr>
              <w:t xml:space="preserve"> </w:t>
            </w:r>
            <w:r w:rsidR="00E10059">
              <w:rPr>
                <w:rFonts w:eastAsia="Times New Roman"/>
              </w:rPr>
              <w:t>(</w:t>
            </w:r>
            <w:proofErr w:type="spellStart"/>
            <w:r w:rsidR="00E10059">
              <w:rPr>
                <w:rFonts w:eastAsia="Times New Roman"/>
              </w:rPr>
              <w:t>septembre-janvier</w:t>
            </w:r>
            <w:proofErr w:type="spellEnd"/>
            <w:r w:rsidR="00E10059">
              <w:rPr>
                <w:rFonts w:eastAsia="Times New Roman"/>
              </w:rPr>
              <w:t xml:space="preserve">) </w:t>
            </w:r>
            <w:r w:rsidR="00F10419">
              <w:rPr>
                <w:rFonts w:eastAsia="Times New Roman"/>
              </w:rPr>
              <w:t>Exposition</w:t>
            </w:r>
            <w:r w:rsidR="007C0D5B">
              <w:rPr>
                <w:rFonts w:eastAsia="Times New Roman"/>
              </w:rPr>
              <w:t xml:space="preserve"> </w:t>
            </w:r>
            <w:r w:rsidR="00F10419">
              <w:rPr>
                <w:rFonts w:eastAsia="Times New Roman"/>
              </w:rPr>
              <w:t xml:space="preserve">de </w:t>
            </w:r>
            <w:r w:rsidR="007C0D5B">
              <w:rPr>
                <w:rFonts w:eastAsia="Times New Roman"/>
              </w:rPr>
              <w:t xml:space="preserve">la MRC de la </w:t>
            </w:r>
            <w:proofErr w:type="spellStart"/>
            <w:r w:rsidR="007C0D5B">
              <w:rPr>
                <w:rFonts w:eastAsia="Times New Roman"/>
              </w:rPr>
              <w:t>vallée</w:t>
            </w:r>
            <w:proofErr w:type="spellEnd"/>
            <w:r w:rsidR="007C0D5B">
              <w:rPr>
                <w:rFonts w:eastAsia="Times New Roman"/>
              </w:rPr>
              <w:t xml:space="preserve"> d’Or</w:t>
            </w:r>
            <w:r w:rsidR="00D2219C">
              <w:rPr>
                <w:rFonts w:eastAsia="Times New Roman"/>
              </w:rPr>
              <w:t xml:space="preserve">, </w:t>
            </w:r>
            <w:proofErr w:type="spellStart"/>
            <w:r w:rsidR="00D2219C">
              <w:rPr>
                <w:rFonts w:eastAsia="Times New Roman"/>
              </w:rPr>
              <w:t>Hôtel</w:t>
            </w:r>
            <w:proofErr w:type="spellEnd"/>
            <w:r w:rsidR="00D2219C">
              <w:rPr>
                <w:rFonts w:eastAsia="Times New Roman"/>
              </w:rPr>
              <w:t xml:space="preserve"> de Ville, </w:t>
            </w:r>
            <w:r w:rsidR="007C0D5B">
              <w:rPr>
                <w:rFonts w:eastAsia="Times New Roman"/>
              </w:rPr>
              <w:t xml:space="preserve">Val D’Or, </w:t>
            </w:r>
            <w:r w:rsidR="00F57C38">
              <w:rPr>
                <w:rFonts w:eastAsia="Times New Roman"/>
              </w:rPr>
              <w:t xml:space="preserve">Québec </w:t>
            </w:r>
          </w:p>
          <w:p w14:paraId="287F560C" w14:textId="77777777" w:rsidR="000C3B27" w:rsidRDefault="000C3B27" w:rsidP="007C0D5B">
            <w:pPr>
              <w:divId w:val="615915695"/>
              <w:rPr>
                <w:rFonts w:eastAsia="Times New Roman"/>
              </w:rPr>
            </w:pPr>
          </w:p>
          <w:p w14:paraId="578B1733" w14:textId="7B455874" w:rsidR="007C0D5B" w:rsidRDefault="007C0D5B" w:rsidP="007C0D5B">
            <w:pPr>
              <w:divId w:val="997803017"/>
              <w:rPr>
                <w:rFonts w:eastAsia="Times New Roman"/>
              </w:rPr>
            </w:pPr>
            <w:r>
              <w:rPr>
                <w:rStyle w:val="text-strong"/>
                <w:rFonts w:eastAsia="Times New Roman"/>
                <w:b/>
                <w:bCs/>
              </w:rPr>
              <w:t>2021</w:t>
            </w:r>
            <w:r>
              <w:rPr>
                <w:rStyle w:val="apple-converted-space"/>
                <w:rFonts w:eastAsia="Times New Roman"/>
              </w:rPr>
              <w:t> </w:t>
            </w:r>
            <w:proofErr w:type="spellStart"/>
            <w:r w:rsidR="001B2E49">
              <w:rPr>
                <w:rStyle w:val="apple-converted-space"/>
                <w:rFonts w:eastAsia="Times New Roman"/>
              </w:rPr>
              <w:t>septembre</w:t>
            </w:r>
            <w:proofErr w:type="spellEnd"/>
            <w:r w:rsidR="00C12797">
              <w:rPr>
                <w:rStyle w:val="apple-converted-space"/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Exposition </w:t>
            </w:r>
            <w:proofErr w:type="spellStart"/>
            <w:r>
              <w:rPr>
                <w:rFonts w:eastAsia="Times New Roman"/>
              </w:rPr>
              <w:t>Espaces</w:t>
            </w:r>
            <w:proofErr w:type="spellEnd"/>
            <w:r>
              <w:rPr>
                <w:rFonts w:eastAsia="Times New Roman"/>
              </w:rPr>
              <w:t xml:space="preserve"> 30e </w:t>
            </w:r>
            <w:proofErr w:type="spellStart"/>
            <w:r>
              <w:rPr>
                <w:rFonts w:eastAsia="Times New Roman"/>
              </w:rPr>
              <w:t>édition</w:t>
            </w:r>
            <w:proofErr w:type="spellEnd"/>
            <w:r>
              <w:rPr>
                <w:rFonts w:eastAsia="Times New Roman"/>
              </w:rPr>
              <w:t xml:space="preserve">  et PLODA</w:t>
            </w:r>
            <w:r w:rsidR="00CF4BD0">
              <w:rPr>
                <w:rFonts w:eastAsia="Times New Roman"/>
              </w:rPr>
              <w:t>, VOART</w:t>
            </w:r>
            <w:r w:rsidR="000C3B2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Val D’Or, </w:t>
            </w:r>
            <w:r w:rsidR="00F57C38">
              <w:rPr>
                <w:rFonts w:eastAsia="Times New Roman"/>
              </w:rPr>
              <w:t xml:space="preserve">Québec </w:t>
            </w:r>
          </w:p>
          <w:p w14:paraId="2E5F5E2A" w14:textId="77777777" w:rsidR="000C3B27" w:rsidRDefault="000C3B27" w:rsidP="007C0D5B">
            <w:pPr>
              <w:divId w:val="997803017"/>
              <w:rPr>
                <w:rFonts w:eastAsia="Times New Roman"/>
              </w:rPr>
            </w:pPr>
          </w:p>
          <w:p w14:paraId="1408BEF3" w14:textId="692A00C4" w:rsidR="007C0D5B" w:rsidRDefault="007C0D5B" w:rsidP="009A1CC2">
            <w:pPr>
              <w:divId w:val="868107768"/>
              <w:rPr>
                <w:rFonts w:eastAsia="Times New Roman"/>
              </w:rPr>
            </w:pPr>
            <w:r>
              <w:rPr>
                <w:rStyle w:val="text-strong"/>
                <w:rFonts w:eastAsia="Times New Roman"/>
                <w:b/>
                <w:bCs/>
              </w:rPr>
              <w:t>2021</w:t>
            </w:r>
            <w:r>
              <w:rPr>
                <w:rStyle w:val="apple-converted-space"/>
                <w:rFonts w:eastAsia="Times New Roman"/>
              </w:rPr>
              <w:t> </w:t>
            </w:r>
            <w:r w:rsidR="00C12797">
              <w:rPr>
                <w:rStyle w:val="apple-converted-space"/>
                <w:rFonts w:eastAsia="Times New Roman"/>
              </w:rPr>
              <w:t>(</w:t>
            </w:r>
            <w:proofErr w:type="spellStart"/>
            <w:r w:rsidR="00C12797">
              <w:rPr>
                <w:rStyle w:val="apple-converted-space"/>
                <w:rFonts w:eastAsia="Times New Roman"/>
              </w:rPr>
              <w:t>s</w:t>
            </w:r>
            <w:r w:rsidR="001B2E49">
              <w:rPr>
                <w:rStyle w:val="apple-converted-space"/>
                <w:rFonts w:eastAsia="Times New Roman"/>
              </w:rPr>
              <w:t>eptembre-</w:t>
            </w:r>
            <w:r w:rsidR="00C12797">
              <w:rPr>
                <w:rStyle w:val="apple-converted-space"/>
                <w:rFonts w:eastAsia="Times New Roman"/>
              </w:rPr>
              <w:t>octobre</w:t>
            </w:r>
            <w:proofErr w:type="spellEnd"/>
            <w:r w:rsidR="00F17886">
              <w:rPr>
                <w:rStyle w:val="apple-converted-space"/>
                <w:rFonts w:eastAsia="Times New Roman"/>
              </w:rPr>
              <w:t>),</w:t>
            </w:r>
            <w:r>
              <w:rPr>
                <w:rFonts w:eastAsia="Times New Roman"/>
              </w:rPr>
              <w:t>Galerie Point Rouge</w:t>
            </w:r>
            <w:r w:rsidR="00B020B6">
              <w:rPr>
                <w:rFonts w:eastAsia="Times New Roman"/>
              </w:rPr>
              <w:t>,</w:t>
            </w:r>
            <w:r w:rsidR="007745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VOART</w:t>
            </w:r>
            <w:r w:rsidR="000C3B2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Val D’Or, </w:t>
            </w:r>
            <w:r w:rsidR="00F57C38">
              <w:rPr>
                <w:rFonts w:eastAsia="Times New Roman"/>
              </w:rPr>
              <w:t xml:space="preserve">Québec </w:t>
            </w:r>
          </w:p>
          <w:p w14:paraId="0B6C3B72" w14:textId="77777777" w:rsidR="000C3B27" w:rsidRDefault="000C3B27" w:rsidP="009A1CC2">
            <w:pPr>
              <w:divId w:val="868107768"/>
              <w:rPr>
                <w:rFonts w:eastAsia="Times New Roman"/>
              </w:rPr>
            </w:pPr>
          </w:p>
          <w:p w14:paraId="38724947" w14:textId="4C2EBD91" w:rsidR="007C0D5B" w:rsidRDefault="007C0D5B" w:rsidP="009A1CC2">
            <w:pPr>
              <w:divId w:val="604964316"/>
              <w:rPr>
                <w:rFonts w:eastAsia="Times New Roman"/>
              </w:rPr>
            </w:pPr>
            <w:r>
              <w:rPr>
                <w:rStyle w:val="text-strong"/>
                <w:rFonts w:eastAsia="Times New Roman"/>
                <w:b/>
                <w:bCs/>
              </w:rPr>
              <w:t>2020</w:t>
            </w:r>
            <w:r>
              <w:rPr>
                <w:rStyle w:val="apple-converted-space"/>
                <w:rFonts w:eastAsia="Times New Roman"/>
              </w:rPr>
              <w:t> </w:t>
            </w:r>
            <w:r w:rsidR="00F17886">
              <w:rPr>
                <w:rStyle w:val="apple-converted-space"/>
                <w:rFonts w:eastAsia="Times New Roman"/>
              </w:rPr>
              <w:t>(</w:t>
            </w:r>
            <w:proofErr w:type="spellStart"/>
            <w:r w:rsidR="002D1860">
              <w:rPr>
                <w:rStyle w:val="apple-converted-space"/>
                <w:rFonts w:eastAsia="Times New Roman"/>
              </w:rPr>
              <w:t>septembre-octobre</w:t>
            </w:r>
            <w:proofErr w:type="spellEnd"/>
            <w:r w:rsidR="002D1860">
              <w:rPr>
                <w:rStyle w:val="apple-converted-space"/>
                <w:rFonts w:eastAsia="Times New Roman"/>
              </w:rPr>
              <w:t xml:space="preserve">) </w:t>
            </w:r>
            <w:r w:rsidR="005F50F3">
              <w:rPr>
                <w:rStyle w:val="apple-converted-space"/>
                <w:rFonts w:eastAsia="Times New Roman"/>
              </w:rPr>
              <w:t xml:space="preserve">Exposition </w:t>
            </w:r>
            <w:proofErr w:type="spellStart"/>
            <w:r w:rsidR="005F50F3">
              <w:rPr>
                <w:rStyle w:val="apple-converted-space"/>
                <w:rFonts w:eastAsia="Times New Roman"/>
              </w:rPr>
              <w:t>Espaces</w:t>
            </w:r>
            <w:proofErr w:type="spellEnd"/>
            <w:r w:rsidR="005F50F3">
              <w:rPr>
                <w:rStyle w:val="apple-converted-space"/>
                <w:rFonts w:eastAsia="Times New Roman"/>
              </w:rPr>
              <w:t xml:space="preserve"> 29e </w:t>
            </w:r>
            <w:proofErr w:type="spellStart"/>
            <w:r w:rsidR="005F50F3">
              <w:rPr>
                <w:rStyle w:val="apple-converted-space"/>
                <w:rFonts w:eastAsia="Times New Roman"/>
              </w:rPr>
              <w:t>édition</w:t>
            </w:r>
            <w:proofErr w:type="spellEnd"/>
            <w:r w:rsidR="005F50F3">
              <w:rPr>
                <w:rStyle w:val="apple-converted-space"/>
                <w:rFonts w:eastAsia="Times New Roman"/>
              </w:rPr>
              <w:t xml:space="preserve"> </w:t>
            </w:r>
            <w:r w:rsidR="004320A7">
              <w:rPr>
                <w:rStyle w:val="apple-converted-space"/>
                <w:rFonts w:eastAsia="Times New Roman"/>
              </w:rPr>
              <w:t xml:space="preserve">et </w:t>
            </w:r>
            <w:r>
              <w:rPr>
                <w:rFonts w:eastAsia="Times New Roman"/>
              </w:rPr>
              <w:t>PLODA</w:t>
            </w:r>
            <w:r w:rsidR="00B020B6">
              <w:rPr>
                <w:rFonts w:eastAsia="Times New Roman"/>
              </w:rPr>
              <w:t>,</w:t>
            </w:r>
            <w:r w:rsidR="002D3F6F">
              <w:rPr>
                <w:rFonts w:eastAsia="Times New Roman"/>
              </w:rPr>
              <w:t>VOART,</w:t>
            </w:r>
            <w:r w:rsidR="000C3B27">
              <w:rPr>
                <w:rFonts w:eastAsia="Times New Roman"/>
              </w:rPr>
              <w:t xml:space="preserve"> </w:t>
            </w:r>
            <w:r w:rsidR="00F57C38">
              <w:rPr>
                <w:rFonts w:eastAsia="Times New Roman"/>
              </w:rPr>
              <w:t xml:space="preserve">Val D’or, </w:t>
            </w:r>
            <w:r>
              <w:rPr>
                <w:rFonts w:eastAsia="Times New Roman"/>
              </w:rPr>
              <w:t>Québec</w:t>
            </w:r>
          </w:p>
          <w:p w14:paraId="019D397E" w14:textId="77777777" w:rsidR="000C3B27" w:rsidRDefault="000C3B27" w:rsidP="009A1CC2">
            <w:pPr>
              <w:divId w:val="604964316"/>
              <w:rPr>
                <w:rFonts w:eastAsia="Times New Roman"/>
              </w:rPr>
            </w:pPr>
          </w:p>
          <w:p w14:paraId="1491986B" w14:textId="251C9456" w:rsidR="007C0D5B" w:rsidRDefault="007C0D5B" w:rsidP="00E53E88">
            <w:pPr>
              <w:divId w:val="387608047"/>
              <w:rPr>
                <w:rFonts w:eastAsia="Times New Roman"/>
              </w:rPr>
            </w:pPr>
            <w:r>
              <w:rPr>
                <w:rStyle w:val="text-strong"/>
                <w:rFonts w:eastAsia="Times New Roman"/>
                <w:b/>
                <w:bCs/>
              </w:rPr>
              <w:t>2019</w:t>
            </w:r>
            <w:r w:rsidR="002D1860">
              <w:rPr>
                <w:rStyle w:val="text-strong"/>
                <w:rFonts w:eastAsia="Times New Roman"/>
                <w:b/>
                <w:bCs/>
              </w:rPr>
              <w:t xml:space="preserve"> </w:t>
            </w:r>
            <w:r>
              <w:rPr>
                <w:rStyle w:val="apple-converted-space"/>
                <w:rFonts w:eastAsia="Times New Roman"/>
              </w:rPr>
              <w:t> </w:t>
            </w:r>
            <w:r w:rsidR="001C45F3">
              <w:rPr>
                <w:rStyle w:val="apple-converted-space"/>
                <w:rFonts w:eastAsia="Times New Roman"/>
              </w:rPr>
              <w:t>(</w:t>
            </w:r>
            <w:proofErr w:type="spellStart"/>
            <w:r w:rsidR="001C45F3">
              <w:rPr>
                <w:rStyle w:val="apple-converted-space"/>
                <w:rFonts w:eastAsia="Times New Roman"/>
              </w:rPr>
              <w:t>septembre-octobre</w:t>
            </w:r>
            <w:proofErr w:type="spellEnd"/>
            <w:r w:rsidR="001C45F3">
              <w:rPr>
                <w:rStyle w:val="apple-converted-space"/>
                <w:rFonts w:eastAsia="Times New Roman"/>
              </w:rPr>
              <w:t xml:space="preserve">) </w:t>
            </w:r>
            <w:r w:rsidR="006577C3">
              <w:rPr>
                <w:rFonts w:eastAsia="Times New Roman"/>
              </w:rPr>
              <w:t xml:space="preserve">PLODA, </w:t>
            </w:r>
            <w:r w:rsidR="00B020B6">
              <w:rPr>
                <w:rFonts w:eastAsia="Times New Roman"/>
              </w:rPr>
              <w:t xml:space="preserve">VOART, </w:t>
            </w:r>
            <w:r>
              <w:rPr>
                <w:rFonts w:eastAsia="Times New Roman"/>
              </w:rPr>
              <w:t xml:space="preserve">Val D’Or, </w:t>
            </w:r>
            <w:r w:rsidR="000C3B27">
              <w:rPr>
                <w:rFonts w:eastAsia="Times New Roman"/>
              </w:rPr>
              <w:t xml:space="preserve">Québec </w:t>
            </w:r>
          </w:p>
          <w:p w14:paraId="5473723F" w14:textId="77777777" w:rsidR="000C3B27" w:rsidRDefault="000C3B27" w:rsidP="00E53E88">
            <w:pPr>
              <w:divId w:val="387608047"/>
              <w:rPr>
                <w:rFonts w:eastAsia="Times New Roman"/>
              </w:rPr>
            </w:pPr>
          </w:p>
          <w:p w14:paraId="717C0A3E" w14:textId="77777777" w:rsidR="00161FAB" w:rsidRDefault="007C0D5B" w:rsidP="00E53E88">
            <w:pPr>
              <w:divId w:val="963195633"/>
              <w:rPr>
                <w:rFonts w:eastAsia="Times New Roman"/>
              </w:rPr>
            </w:pPr>
            <w:r>
              <w:rPr>
                <w:rStyle w:val="text-strong"/>
                <w:rFonts w:eastAsia="Times New Roman"/>
                <w:b/>
                <w:bCs/>
              </w:rPr>
              <w:t>2018</w:t>
            </w:r>
            <w:r w:rsidR="00A96C70">
              <w:rPr>
                <w:rStyle w:val="text-strong"/>
                <w:rFonts w:eastAsia="Times New Roman"/>
                <w:b/>
                <w:bCs/>
              </w:rPr>
              <w:t xml:space="preserve"> </w:t>
            </w:r>
            <w:r w:rsidR="00B405A3">
              <w:rPr>
                <w:rStyle w:val="text-strong"/>
                <w:rFonts w:eastAsia="Times New Roman"/>
              </w:rPr>
              <w:t>29</w:t>
            </w:r>
            <w:r w:rsidR="00161FAB">
              <w:rPr>
                <w:rStyle w:val="text-strong"/>
                <w:rFonts w:eastAsia="Times New Roman"/>
              </w:rPr>
              <w:t xml:space="preserve"> </w:t>
            </w:r>
            <w:proofErr w:type="spellStart"/>
            <w:r w:rsidR="00B405A3">
              <w:rPr>
                <w:rStyle w:val="text-strong"/>
                <w:rFonts w:eastAsia="Times New Roman"/>
              </w:rPr>
              <w:t>septembre</w:t>
            </w:r>
            <w:proofErr w:type="spellEnd"/>
            <w:r w:rsidR="00B405A3">
              <w:rPr>
                <w:rStyle w:val="text-strong"/>
                <w:rFonts w:eastAsia="Times New Roman"/>
              </w:rPr>
              <w:t>,</w:t>
            </w:r>
            <w:r>
              <w:rPr>
                <w:rStyle w:val="apple-converted-space"/>
                <w:rFonts w:eastAsia="Times New Roman"/>
              </w:rPr>
              <w:t> </w:t>
            </w:r>
          </w:p>
          <w:p w14:paraId="46A40D5B" w14:textId="3EA1D832" w:rsidR="007C0D5B" w:rsidRDefault="00161FAB" w:rsidP="00E53E88">
            <w:pPr>
              <w:divId w:val="96319563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</w:t>
            </w:r>
            <w:r w:rsidR="007C0D5B">
              <w:rPr>
                <w:rFonts w:eastAsia="Times New Roman"/>
              </w:rPr>
              <w:t>ournée</w:t>
            </w:r>
            <w:proofErr w:type="spellEnd"/>
            <w:r w:rsidR="007C0D5B">
              <w:rPr>
                <w:rFonts w:eastAsia="Times New Roman"/>
              </w:rPr>
              <w:t xml:space="preserve"> de la culture 2018</w:t>
            </w:r>
            <w:r w:rsidR="002E1134">
              <w:rPr>
                <w:rFonts w:eastAsia="Times New Roman"/>
              </w:rPr>
              <w:t>,</w:t>
            </w:r>
            <w:r w:rsidR="002D0F94">
              <w:rPr>
                <w:rFonts w:eastAsia="Times New Roman"/>
              </w:rPr>
              <w:t xml:space="preserve"> </w:t>
            </w:r>
            <w:proofErr w:type="spellStart"/>
            <w:r w:rsidR="002D0F94">
              <w:rPr>
                <w:rFonts w:eastAsia="Times New Roman"/>
              </w:rPr>
              <w:t>p</w:t>
            </w:r>
            <w:r w:rsidR="003D4130">
              <w:rPr>
                <w:rFonts w:eastAsia="Times New Roman"/>
              </w:rPr>
              <w:t>rocessus</w:t>
            </w:r>
            <w:proofErr w:type="spellEnd"/>
            <w:r w:rsidR="003D4130">
              <w:rPr>
                <w:rFonts w:eastAsia="Times New Roman"/>
              </w:rPr>
              <w:t xml:space="preserve"> de </w:t>
            </w:r>
            <w:proofErr w:type="spellStart"/>
            <w:r w:rsidR="003D4130">
              <w:rPr>
                <w:rFonts w:eastAsia="Times New Roman"/>
              </w:rPr>
              <w:t>création</w:t>
            </w:r>
            <w:proofErr w:type="spellEnd"/>
            <w:r w:rsidR="00D3020A">
              <w:rPr>
                <w:rFonts w:eastAsia="Times New Roman"/>
              </w:rPr>
              <w:t xml:space="preserve"> </w:t>
            </w:r>
            <w:proofErr w:type="spellStart"/>
            <w:r w:rsidR="002E1134">
              <w:rPr>
                <w:rFonts w:eastAsia="Times New Roman"/>
              </w:rPr>
              <w:t>devant</w:t>
            </w:r>
            <w:proofErr w:type="spellEnd"/>
            <w:r w:rsidR="002E1134">
              <w:rPr>
                <w:rFonts w:eastAsia="Times New Roman"/>
              </w:rPr>
              <w:t xml:space="preserve"> </w:t>
            </w:r>
            <w:proofErr w:type="spellStart"/>
            <w:r w:rsidR="002E1134">
              <w:rPr>
                <w:rFonts w:eastAsia="Times New Roman"/>
              </w:rPr>
              <w:t>le</w:t>
            </w:r>
            <w:proofErr w:type="spellEnd"/>
            <w:r w:rsidR="002E1134">
              <w:rPr>
                <w:rFonts w:eastAsia="Times New Roman"/>
              </w:rPr>
              <w:t xml:space="preserve"> public, </w:t>
            </w:r>
            <w:r w:rsidR="00B07F90">
              <w:rPr>
                <w:rFonts w:eastAsia="Times New Roman"/>
              </w:rPr>
              <w:t>VOART</w:t>
            </w:r>
            <w:r w:rsidR="00F57C38">
              <w:rPr>
                <w:rFonts w:eastAsia="Times New Roman"/>
              </w:rPr>
              <w:t xml:space="preserve">, Val D’Or, Québec </w:t>
            </w:r>
          </w:p>
          <w:p w14:paraId="2A534673" w14:textId="77777777" w:rsidR="00003CBB" w:rsidRDefault="00003CBB" w:rsidP="00E53E88">
            <w:pPr>
              <w:divId w:val="963195633"/>
              <w:rPr>
                <w:rFonts w:eastAsia="Times New Roman"/>
              </w:rPr>
            </w:pPr>
          </w:p>
          <w:p w14:paraId="26E8C965" w14:textId="57C27BD3" w:rsidR="007C0D5B" w:rsidRDefault="007C0D5B" w:rsidP="00E53E88">
            <w:pPr>
              <w:divId w:val="948849925"/>
              <w:rPr>
                <w:rFonts w:eastAsia="Times New Roman"/>
              </w:rPr>
            </w:pPr>
            <w:r>
              <w:rPr>
                <w:rStyle w:val="text-strong"/>
                <w:rFonts w:eastAsia="Times New Roman"/>
                <w:b/>
                <w:bCs/>
              </w:rPr>
              <w:t>2015</w:t>
            </w:r>
            <w:r>
              <w:rPr>
                <w:rStyle w:val="apple-converted-space"/>
                <w:rFonts w:eastAsia="Times New Roman"/>
              </w:rPr>
              <w:t> </w:t>
            </w:r>
            <w:proofErr w:type="spellStart"/>
            <w:r w:rsidR="00270065">
              <w:rPr>
                <w:rStyle w:val="apple-converted-space"/>
                <w:rFonts w:eastAsia="Times New Roman"/>
              </w:rPr>
              <w:t>novembre</w:t>
            </w:r>
            <w:proofErr w:type="spellEnd"/>
            <w:r w:rsidR="00270065">
              <w:rPr>
                <w:rStyle w:val="apple-converted-space"/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Expositions de l’Association des </w:t>
            </w:r>
            <w:proofErr w:type="spellStart"/>
            <w:r>
              <w:rPr>
                <w:rFonts w:eastAsia="Times New Roman"/>
              </w:rPr>
              <w:t>peintres</w:t>
            </w:r>
            <w:proofErr w:type="spellEnd"/>
            <w:r>
              <w:rPr>
                <w:rFonts w:eastAsia="Times New Roman"/>
              </w:rPr>
              <w:t xml:space="preserve"> - artisans en Nord</w:t>
            </w:r>
            <w:r w:rsidR="00D3020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Matagami, </w:t>
            </w:r>
            <w:r w:rsidR="00593B46">
              <w:rPr>
                <w:rFonts w:eastAsia="Times New Roman"/>
              </w:rPr>
              <w:t xml:space="preserve">Québec </w:t>
            </w:r>
          </w:p>
          <w:p w14:paraId="5B152385" w14:textId="77777777" w:rsidR="00003CBB" w:rsidRDefault="00003CBB" w:rsidP="00E53E88">
            <w:pPr>
              <w:divId w:val="948849925"/>
              <w:rPr>
                <w:rFonts w:eastAsia="Times New Roman"/>
              </w:rPr>
            </w:pPr>
          </w:p>
          <w:p w14:paraId="14C50DC6" w14:textId="46602F4D" w:rsidR="00593B46" w:rsidRDefault="007C0D5B" w:rsidP="007C0D5B">
            <w:pPr>
              <w:divId w:val="735931420"/>
              <w:rPr>
                <w:rFonts w:eastAsia="Times New Roman"/>
              </w:rPr>
            </w:pPr>
            <w:r>
              <w:rPr>
                <w:rStyle w:val="text-strong"/>
                <w:rFonts w:eastAsia="Times New Roman"/>
                <w:b/>
                <w:bCs/>
              </w:rPr>
              <w:t>2014</w:t>
            </w:r>
            <w:r w:rsidR="00BB5B78">
              <w:rPr>
                <w:rStyle w:val="text-strong"/>
                <w:rFonts w:eastAsia="Times New Roman"/>
                <w:b/>
                <w:bCs/>
              </w:rPr>
              <w:t xml:space="preserve"> </w:t>
            </w:r>
            <w:proofErr w:type="spellStart"/>
            <w:r w:rsidR="00BB5B78" w:rsidRPr="00BB5B78">
              <w:rPr>
                <w:rStyle w:val="text-strong"/>
                <w:rFonts w:eastAsia="Times New Roman"/>
              </w:rPr>
              <w:t>novembre</w:t>
            </w:r>
            <w:proofErr w:type="spellEnd"/>
            <w:r w:rsidR="00BB5B78">
              <w:rPr>
                <w:rStyle w:val="text-strong"/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 </w:t>
            </w:r>
            <w:r w:rsidR="00003CBB">
              <w:rPr>
                <w:rFonts w:eastAsia="Times New Roman"/>
              </w:rPr>
              <w:t xml:space="preserve">Exposition de </w:t>
            </w:r>
            <w:r>
              <w:rPr>
                <w:rFonts w:eastAsia="Times New Roman"/>
              </w:rPr>
              <w:t xml:space="preserve">l’Association des </w:t>
            </w:r>
            <w:proofErr w:type="spellStart"/>
            <w:r>
              <w:rPr>
                <w:rFonts w:eastAsia="Times New Roman"/>
              </w:rPr>
              <w:t>peintres</w:t>
            </w:r>
            <w:proofErr w:type="spellEnd"/>
            <w:r>
              <w:rPr>
                <w:rFonts w:eastAsia="Times New Roman"/>
              </w:rPr>
              <w:t xml:space="preserve"> - artisans en Nord Matagami, </w:t>
            </w:r>
            <w:r w:rsidR="00593B46">
              <w:rPr>
                <w:rFonts w:eastAsia="Times New Roman"/>
              </w:rPr>
              <w:t xml:space="preserve">Québec </w:t>
            </w:r>
          </w:p>
          <w:p w14:paraId="7303783C" w14:textId="77777777" w:rsidR="00775B35" w:rsidRDefault="00775B35" w:rsidP="007C0D5B">
            <w:pPr>
              <w:divId w:val="735931420"/>
              <w:rPr>
                <w:rFonts w:eastAsia="Times New Roman"/>
              </w:rPr>
            </w:pPr>
          </w:p>
          <w:p w14:paraId="7B7A02BA" w14:textId="1B7DBA25" w:rsidR="005C6A87" w:rsidRDefault="005C6A87" w:rsidP="005C6A87">
            <w:pPr>
              <w:rPr>
                <w:rFonts w:eastAsia="Times New Roman"/>
              </w:rPr>
            </w:pPr>
            <w:r>
              <w:rPr>
                <w:rStyle w:val="text-strong"/>
                <w:rFonts w:eastAsia="Times New Roman"/>
                <w:b/>
                <w:bCs/>
              </w:rPr>
              <w:t>2013</w:t>
            </w:r>
            <w:r>
              <w:rPr>
                <w:rStyle w:val="apple-converted-space"/>
                <w:rFonts w:eastAsia="Times New Roman"/>
              </w:rPr>
              <w:t> </w:t>
            </w:r>
            <w:proofErr w:type="spellStart"/>
            <w:r w:rsidR="00BB5B78">
              <w:rPr>
                <w:rStyle w:val="apple-converted-space"/>
                <w:rFonts w:eastAsia="Times New Roman"/>
              </w:rPr>
              <w:t>novembre</w:t>
            </w:r>
            <w:proofErr w:type="spellEnd"/>
            <w:r w:rsidR="00BB5B78">
              <w:rPr>
                <w:rStyle w:val="apple-converted-space"/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Symposium de </w:t>
            </w:r>
            <w:proofErr w:type="spellStart"/>
            <w:r>
              <w:rPr>
                <w:rFonts w:eastAsia="Times New Roman"/>
              </w:rPr>
              <w:t>peintres</w:t>
            </w:r>
            <w:proofErr w:type="spellEnd"/>
            <w:r w:rsidR="009D317B">
              <w:rPr>
                <w:rFonts w:eastAsia="Times New Roman"/>
              </w:rPr>
              <w:t>,</w:t>
            </w:r>
            <w:r w:rsidR="007E6D9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Matagami, Quebec</w:t>
            </w:r>
          </w:p>
          <w:p w14:paraId="719A572F" w14:textId="207294D2" w:rsidR="00F67DC9" w:rsidRDefault="00F67DC9" w:rsidP="0057534A">
            <w:pPr>
              <w:pStyle w:val="TextRight"/>
            </w:pPr>
          </w:p>
        </w:tc>
      </w:tr>
      <w:tr w:rsidR="000E1D44" w14:paraId="65B82094" w14:textId="77777777" w:rsidTr="0029195C">
        <w:trPr>
          <w:trHeight w:val="2375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7437B3E8" w14:textId="7A0DD19F" w:rsidR="000E1D44" w:rsidRDefault="000E1D44" w:rsidP="00A77921">
            <w:pPr>
              <w:pStyle w:val="Heading1"/>
            </w:pPr>
          </w:p>
          <w:p w14:paraId="74723E22" w14:textId="3FE86A73" w:rsidR="000E1D44" w:rsidRDefault="000E1D44" w:rsidP="0031467E">
            <w:pPr>
              <w:pStyle w:val="TextLeft"/>
            </w:pPr>
          </w:p>
        </w:tc>
        <w:tc>
          <w:tcPr>
            <w:tcW w:w="7189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5DC68CCB" w14:textId="7A2B9AC9" w:rsidR="000E1D44" w:rsidRDefault="0048472F" w:rsidP="00A77921">
            <w:pPr>
              <w:pStyle w:val="Heading2"/>
            </w:pPr>
            <w:r>
              <w:t>Exposition Solo</w:t>
            </w:r>
          </w:p>
          <w:p w14:paraId="37228994" w14:textId="5347EC3B" w:rsidR="0048472F" w:rsidRDefault="0048472F" w:rsidP="0048472F">
            <w:pPr>
              <w:divId w:val="2020888792"/>
              <w:rPr>
                <w:rFonts w:eastAsia="Times New Roman"/>
              </w:rPr>
            </w:pPr>
            <w:r>
              <w:rPr>
                <w:rStyle w:val="text-strong"/>
                <w:rFonts w:eastAsia="Times New Roman"/>
                <w:b/>
                <w:bCs/>
              </w:rPr>
              <w:t>2022</w:t>
            </w:r>
            <w:r>
              <w:rPr>
                <w:rStyle w:val="apple-converted-space"/>
                <w:rFonts w:eastAsia="Times New Roman"/>
              </w:rPr>
              <w:t> </w:t>
            </w:r>
            <w:proofErr w:type="spellStart"/>
            <w:r w:rsidR="008200D0">
              <w:rPr>
                <w:rStyle w:val="apple-converted-space"/>
                <w:rFonts w:eastAsia="Times New Roman"/>
              </w:rPr>
              <w:t>avril</w:t>
            </w:r>
            <w:r w:rsidR="005C57D8">
              <w:rPr>
                <w:rStyle w:val="apple-converted-space"/>
                <w:rFonts w:eastAsia="Times New Roman"/>
              </w:rPr>
              <w:t>-mai</w:t>
            </w:r>
            <w:proofErr w:type="spellEnd"/>
            <w:r w:rsidR="00D30A89">
              <w:rPr>
                <w:rStyle w:val="apple-converted-space"/>
                <w:rFonts w:eastAsia="Times New Roman"/>
              </w:rPr>
              <w:t>, G</w:t>
            </w:r>
            <w:r w:rsidR="004631F6">
              <w:rPr>
                <w:rFonts w:eastAsia="Times New Roman"/>
              </w:rPr>
              <w:t xml:space="preserve">alerie Point Rouge, </w:t>
            </w:r>
            <w:r w:rsidR="00B57DB0">
              <w:rPr>
                <w:rFonts w:eastAsia="Times New Roman"/>
              </w:rPr>
              <w:t xml:space="preserve">six toiles </w:t>
            </w:r>
            <w:proofErr w:type="spellStart"/>
            <w:r w:rsidR="00F12266">
              <w:rPr>
                <w:rFonts w:eastAsia="Times New Roman"/>
              </w:rPr>
              <w:t>exposées</w:t>
            </w:r>
            <w:proofErr w:type="spellEnd"/>
            <w:r w:rsidR="00F12266">
              <w:rPr>
                <w:rFonts w:eastAsia="Times New Roman"/>
              </w:rPr>
              <w:t xml:space="preserve"> </w:t>
            </w:r>
            <w:r w:rsidR="003D2F2F">
              <w:rPr>
                <w:rFonts w:eastAsia="Times New Roman"/>
              </w:rPr>
              <w:t xml:space="preserve">à </w:t>
            </w:r>
            <w:r w:rsidR="004631F6">
              <w:rPr>
                <w:rFonts w:eastAsia="Times New Roman"/>
              </w:rPr>
              <w:t>VOART</w:t>
            </w:r>
            <w:r w:rsidR="001B036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Val D’Or,</w:t>
            </w:r>
            <w:r w:rsidR="001B0367">
              <w:rPr>
                <w:rFonts w:eastAsia="Times New Roman"/>
              </w:rPr>
              <w:t xml:space="preserve"> </w:t>
            </w:r>
            <w:r w:rsidR="00593B46">
              <w:rPr>
                <w:rFonts w:eastAsia="Times New Roman"/>
              </w:rPr>
              <w:t xml:space="preserve">Québec </w:t>
            </w:r>
          </w:p>
          <w:p w14:paraId="16AE4230" w14:textId="77777777" w:rsidR="00775B35" w:rsidRDefault="00775B35" w:rsidP="0048472F">
            <w:pPr>
              <w:divId w:val="2020888792"/>
              <w:rPr>
                <w:rFonts w:eastAsia="Times New Roman"/>
              </w:rPr>
            </w:pPr>
          </w:p>
          <w:p w14:paraId="2B9FD72B" w14:textId="362DE163" w:rsidR="0048472F" w:rsidRDefault="0048472F" w:rsidP="0048472F">
            <w:pPr>
              <w:divId w:val="1107851047"/>
              <w:rPr>
                <w:rFonts w:eastAsia="Times New Roman"/>
              </w:rPr>
            </w:pPr>
            <w:r>
              <w:rPr>
                <w:rStyle w:val="text-strong"/>
                <w:rFonts w:eastAsia="Times New Roman"/>
                <w:b/>
                <w:bCs/>
              </w:rPr>
              <w:t>2016</w:t>
            </w:r>
            <w:r w:rsidR="00B72ACB">
              <w:rPr>
                <w:rStyle w:val="text-strong"/>
                <w:rFonts w:eastAsia="Times New Roman"/>
                <w:b/>
                <w:bCs/>
              </w:rPr>
              <w:t xml:space="preserve"> </w:t>
            </w:r>
            <w:proofErr w:type="spellStart"/>
            <w:r w:rsidR="00B72ACB" w:rsidRPr="00B72ACB">
              <w:rPr>
                <w:rStyle w:val="text-strong"/>
                <w:rFonts w:eastAsia="Times New Roman"/>
              </w:rPr>
              <w:t>juillet</w:t>
            </w:r>
            <w:proofErr w:type="spellEnd"/>
            <w:r w:rsidR="007A1C54">
              <w:rPr>
                <w:rStyle w:val="text-strong"/>
                <w:rFonts w:eastAsia="Times New Roman"/>
              </w:rPr>
              <w:t xml:space="preserve">, </w:t>
            </w:r>
            <w:proofErr w:type="spellStart"/>
            <w:r w:rsidR="007A1C54">
              <w:rPr>
                <w:rStyle w:val="text-strong"/>
                <w:rFonts w:eastAsia="Times New Roman"/>
              </w:rPr>
              <w:t>C</w:t>
            </w:r>
            <w:r>
              <w:rPr>
                <w:rFonts w:eastAsia="Times New Roman"/>
              </w:rPr>
              <w:t>roissance</w:t>
            </w:r>
            <w:proofErr w:type="spellEnd"/>
            <w:r w:rsidR="007570B5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Galerie Connivence, Val D’Or, </w:t>
            </w:r>
            <w:r w:rsidR="00593B46">
              <w:rPr>
                <w:rFonts w:eastAsia="Times New Roman"/>
              </w:rPr>
              <w:t xml:space="preserve">Québec </w:t>
            </w:r>
          </w:p>
          <w:p w14:paraId="192C646A" w14:textId="77777777" w:rsidR="00775B35" w:rsidRDefault="00775B35" w:rsidP="0048472F">
            <w:pPr>
              <w:divId w:val="1107851047"/>
              <w:rPr>
                <w:rFonts w:eastAsia="Times New Roman"/>
              </w:rPr>
            </w:pPr>
          </w:p>
          <w:p w14:paraId="57FE2C5D" w14:textId="4D7A13DE" w:rsidR="008D08A1" w:rsidRDefault="0048472F" w:rsidP="008D08A1">
            <w:pPr>
              <w:divId w:val="590890130"/>
              <w:rPr>
                <w:rFonts w:eastAsia="Times New Roman"/>
              </w:rPr>
            </w:pPr>
            <w:r>
              <w:rPr>
                <w:rStyle w:val="text-strong"/>
                <w:rFonts w:eastAsia="Times New Roman"/>
                <w:b/>
                <w:bCs/>
              </w:rPr>
              <w:t>2014</w:t>
            </w:r>
            <w:r w:rsidR="00BE5B3C">
              <w:rPr>
                <w:rStyle w:val="text-strong"/>
                <w:rFonts w:eastAsia="Times New Roman"/>
                <w:b/>
                <w:bCs/>
              </w:rPr>
              <w:t xml:space="preserve"> </w:t>
            </w:r>
            <w:proofErr w:type="spellStart"/>
            <w:r w:rsidR="00BE5B3C" w:rsidRPr="001A0DF2">
              <w:rPr>
                <w:rStyle w:val="text-strong"/>
                <w:rFonts w:eastAsia="Times New Roman"/>
              </w:rPr>
              <w:t>octobre</w:t>
            </w:r>
            <w:proofErr w:type="spellEnd"/>
            <w:r w:rsidR="007D4C51">
              <w:rPr>
                <w:rStyle w:val="text-strong"/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Judith Dimentberg, artiste </w:t>
            </w:r>
            <w:proofErr w:type="spellStart"/>
            <w:r>
              <w:rPr>
                <w:rFonts w:eastAsia="Times New Roman"/>
              </w:rPr>
              <w:t>peintr</w:t>
            </w:r>
            <w:r w:rsidR="007D4C51">
              <w:rPr>
                <w:rFonts w:eastAsia="Times New Roman"/>
              </w:rPr>
              <w:t>e</w:t>
            </w:r>
            <w:proofErr w:type="spellEnd"/>
            <w:r w:rsidR="007D4C51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au Bureau d’information </w:t>
            </w:r>
            <w:proofErr w:type="spellStart"/>
            <w:r>
              <w:rPr>
                <w:rFonts w:eastAsia="Times New Roman"/>
              </w:rPr>
              <w:t>touristique</w:t>
            </w:r>
            <w:proofErr w:type="spellEnd"/>
            <w:r>
              <w:rPr>
                <w:rFonts w:eastAsia="Times New Roman"/>
              </w:rPr>
              <w:t xml:space="preserve"> Matagami, </w:t>
            </w:r>
            <w:r w:rsidR="00593B46">
              <w:rPr>
                <w:rFonts w:eastAsia="Times New Roman"/>
              </w:rPr>
              <w:t xml:space="preserve">Québec </w:t>
            </w:r>
          </w:p>
          <w:p w14:paraId="4D544DE8" w14:textId="77777777" w:rsidR="00CB757A" w:rsidRDefault="00CB757A" w:rsidP="008D08A1">
            <w:pPr>
              <w:divId w:val="590890130"/>
              <w:rPr>
                <w:rFonts w:eastAsia="Times New Roman"/>
              </w:rPr>
            </w:pPr>
          </w:p>
          <w:p w14:paraId="025A32D7" w14:textId="2D446458" w:rsidR="008367FF" w:rsidRPr="008367FF" w:rsidRDefault="008D08A1" w:rsidP="008D08A1">
            <w:pPr>
              <w:divId w:val="590890130"/>
              <w:rPr>
                <w:rFonts w:eastAsia="Times New Roman" w:cstheme="minorHAnsi"/>
              </w:rPr>
            </w:pPr>
            <w:r w:rsidRPr="001A0DF2">
              <w:rPr>
                <w:rFonts w:eastAsia="Times New Roman"/>
                <w:b/>
                <w:bCs/>
              </w:rPr>
              <w:t>2</w:t>
            </w:r>
            <w:r w:rsidRPr="001A0DF2">
              <w:rPr>
                <w:rFonts w:eastAsia="Times New Roman" w:cstheme="minorHAnsi"/>
                <w:b/>
                <w:bCs/>
              </w:rPr>
              <w:t>014</w:t>
            </w:r>
            <w:r w:rsidR="001F0C5A" w:rsidRPr="008D3DC3">
              <w:rPr>
                <w:rFonts w:eastAsia="Times New Roman" w:cstheme="minorHAnsi"/>
              </w:rPr>
              <w:t xml:space="preserve"> </w:t>
            </w:r>
            <w:proofErr w:type="spellStart"/>
            <w:r w:rsidR="001F0C5A" w:rsidRPr="008D3DC3">
              <w:rPr>
                <w:rFonts w:eastAsia="Times New Roman" w:cstheme="minorHAnsi"/>
              </w:rPr>
              <w:t>octobre</w:t>
            </w:r>
            <w:proofErr w:type="spellEnd"/>
            <w:r w:rsidR="008367FF" w:rsidRPr="008367FF">
              <w:rPr>
                <w:rFonts w:eastAsiaTheme="minorEastAsia" w:cstheme="minorHAnsi"/>
                <w:color w:val="000000"/>
                <w:lang w:val="en-CA" w:eastAsia="en-CA"/>
              </w:rPr>
              <w:t>,</w:t>
            </w:r>
            <w:r w:rsidR="007D4C51">
              <w:rPr>
                <w:rFonts w:eastAsiaTheme="minorEastAsia" w:cstheme="minorHAnsi"/>
                <w:color w:val="000000"/>
                <w:lang w:val="en-CA" w:eastAsia="en-CA"/>
              </w:rPr>
              <w:t xml:space="preserve"> </w:t>
            </w:r>
            <w:proofErr w:type="spellStart"/>
            <w:r w:rsidR="00D30A89">
              <w:rPr>
                <w:rFonts w:eastAsiaTheme="minorEastAsia" w:cstheme="minorHAnsi"/>
                <w:color w:val="000000"/>
                <w:lang w:val="en-CA" w:eastAsia="en-CA"/>
              </w:rPr>
              <w:t>ln</w:t>
            </w:r>
            <w:r w:rsidR="00A54B60">
              <w:rPr>
                <w:rFonts w:eastAsiaTheme="minorEastAsia" w:cstheme="minorHAnsi"/>
                <w:color w:val="000000"/>
                <w:lang w:val="en-CA" w:eastAsia="en-CA"/>
              </w:rPr>
              <w:t>tégr</w:t>
            </w:r>
            <w:r w:rsidR="00D30A89">
              <w:rPr>
                <w:rFonts w:eastAsiaTheme="minorEastAsia" w:cstheme="minorHAnsi"/>
                <w:color w:val="000000"/>
                <w:lang w:val="en-CA" w:eastAsia="en-CA"/>
              </w:rPr>
              <w:t>ation</w:t>
            </w:r>
            <w:proofErr w:type="spellEnd"/>
            <w:r w:rsidR="00A54B60">
              <w:rPr>
                <w:rFonts w:eastAsiaTheme="minorEastAsia" w:cstheme="minorHAnsi"/>
                <w:color w:val="000000"/>
                <w:lang w:val="en-CA" w:eastAsia="en-CA"/>
              </w:rPr>
              <w:t xml:space="preserve"> </w:t>
            </w:r>
            <w:r w:rsidR="008367FF" w:rsidRPr="008367FF">
              <w:rPr>
                <w:rFonts w:eastAsiaTheme="minorEastAsia" w:cstheme="minorHAnsi"/>
                <w:color w:val="000000"/>
                <w:lang w:val="en-CA" w:eastAsia="en-CA"/>
              </w:rPr>
              <w:t>et reconnaissance</w:t>
            </w:r>
            <w:r w:rsidR="00CB757A">
              <w:rPr>
                <w:rFonts w:eastAsiaTheme="minorEastAsia" w:cstheme="minorHAnsi"/>
                <w:color w:val="000000"/>
                <w:lang w:val="en-CA" w:eastAsia="en-CA"/>
              </w:rPr>
              <w:t xml:space="preserve">, </w:t>
            </w:r>
            <w:r w:rsidR="008367FF" w:rsidRPr="008367FF">
              <w:rPr>
                <w:rFonts w:eastAsiaTheme="minorEastAsia" w:cstheme="minorHAnsi"/>
                <w:color w:val="000000"/>
                <w:lang w:val="en-CA" w:eastAsia="en-CA"/>
              </w:rPr>
              <w:t xml:space="preserve">Salle </w:t>
            </w:r>
            <w:proofErr w:type="spellStart"/>
            <w:r w:rsidR="008367FF" w:rsidRPr="008367FF">
              <w:rPr>
                <w:rFonts w:eastAsiaTheme="minorEastAsia" w:cstheme="minorHAnsi"/>
                <w:color w:val="000000"/>
                <w:lang w:val="en-CA" w:eastAsia="en-CA"/>
              </w:rPr>
              <w:t>multidisciplinaire</w:t>
            </w:r>
            <w:proofErr w:type="spellEnd"/>
            <w:r w:rsidR="008367FF" w:rsidRPr="008367FF">
              <w:rPr>
                <w:rFonts w:eastAsiaTheme="minorEastAsia" w:cstheme="minorHAnsi"/>
                <w:color w:val="000000"/>
                <w:lang w:val="en-CA" w:eastAsia="en-CA"/>
              </w:rPr>
              <w:t xml:space="preserve"> du centre civique, Matagami, </w:t>
            </w:r>
            <w:r w:rsidR="00593B46">
              <w:rPr>
                <w:rFonts w:eastAsiaTheme="minorEastAsia" w:cstheme="minorHAnsi"/>
                <w:color w:val="000000"/>
                <w:lang w:val="en-CA" w:eastAsia="en-CA"/>
              </w:rPr>
              <w:t xml:space="preserve">Québec </w:t>
            </w:r>
          </w:p>
          <w:p w14:paraId="7CDDD819" w14:textId="77777777" w:rsidR="000E1D44" w:rsidRDefault="000E1D44" w:rsidP="000E1D44">
            <w:pPr>
              <w:pStyle w:val="TextRight"/>
            </w:pPr>
          </w:p>
        </w:tc>
      </w:tr>
      <w:tr w:rsidR="000E1D44" w14:paraId="60A38724" w14:textId="77777777" w:rsidTr="0029195C">
        <w:trPr>
          <w:trHeight w:val="149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7F194F92" w14:textId="77777777" w:rsidR="000E1D44" w:rsidRDefault="000E1D44"/>
        </w:tc>
        <w:tc>
          <w:tcPr>
            <w:tcW w:w="7189" w:type="dxa"/>
            <w:tcBorders>
              <w:left w:val="single" w:sz="18" w:space="0" w:color="648276" w:themeColor="accent5"/>
            </w:tcBorders>
          </w:tcPr>
          <w:p w14:paraId="1500BAE9" w14:textId="77777777" w:rsidR="0029195C" w:rsidRDefault="00064B73" w:rsidP="0029195C">
            <w:pPr>
              <w:pStyle w:val="Heading1"/>
              <w:jc w:val="left"/>
            </w:pPr>
            <w:sdt>
              <w:sdtPr>
                <w:id w:val="1723097672"/>
                <w:placeholder>
                  <w:docPart w:val="380AA5AD21B06B459773AD378A026F8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9195C">
                  <w:t>Education</w:t>
                </w:r>
              </w:sdtContent>
            </w:sdt>
          </w:p>
          <w:p w14:paraId="580F31D8" w14:textId="776740A1" w:rsidR="0029195C" w:rsidRDefault="0029195C" w:rsidP="0029195C">
            <w:pPr>
              <w:pStyle w:val="TextLeft"/>
              <w:jc w:val="left"/>
            </w:pPr>
            <w:r>
              <w:t>Université Concordia</w:t>
            </w:r>
            <w:r w:rsidR="00683968">
              <w:t xml:space="preserve">, Montréal, Québec </w:t>
            </w:r>
          </w:p>
          <w:p w14:paraId="59F803F5" w14:textId="33CA5DCF" w:rsidR="0029195C" w:rsidRDefault="0029195C" w:rsidP="0029195C">
            <w:r>
              <w:t xml:space="preserve">BFA, </w:t>
            </w:r>
            <w:proofErr w:type="spellStart"/>
            <w:r>
              <w:t>Maîtrise</w:t>
            </w:r>
            <w:proofErr w:type="spellEnd"/>
            <w:r>
              <w:t xml:space="preserve"> en </w:t>
            </w:r>
            <w:proofErr w:type="spellStart"/>
            <w:r>
              <w:t>Éducation</w:t>
            </w:r>
            <w:proofErr w:type="spellEnd"/>
            <w:r>
              <w:t xml:space="preserve"> de l’art</w:t>
            </w:r>
          </w:p>
          <w:p w14:paraId="1ABCBBB4" w14:textId="77777777" w:rsidR="0029195C" w:rsidRDefault="0029195C" w:rsidP="0029195C"/>
          <w:p w14:paraId="0EF824AC" w14:textId="088B3C3E" w:rsidR="000E1D44" w:rsidRPr="000E1D44" w:rsidRDefault="000E1D44" w:rsidP="0057534A">
            <w:pPr>
              <w:pStyle w:val="TextRight"/>
            </w:pPr>
          </w:p>
        </w:tc>
      </w:tr>
    </w:tbl>
    <w:p w14:paraId="7C8453CE" w14:textId="77777777" w:rsidR="00C55D85" w:rsidRDefault="00C55D85"/>
    <w:sectPr w:rsidR="00C55D85" w:rsidSect="00F4501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0349" w14:textId="77777777" w:rsidR="0052556E" w:rsidRDefault="0052556E" w:rsidP="00F316AD">
      <w:r>
        <w:separator/>
      </w:r>
    </w:p>
  </w:endnote>
  <w:endnote w:type="continuationSeparator" w:id="0">
    <w:p w14:paraId="762EE600" w14:textId="77777777" w:rsidR="0052556E" w:rsidRDefault="0052556E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ECC1" w14:textId="77777777" w:rsidR="0052556E" w:rsidRDefault="0052556E" w:rsidP="00F316AD">
      <w:r>
        <w:separator/>
      </w:r>
    </w:p>
  </w:footnote>
  <w:footnote w:type="continuationSeparator" w:id="0">
    <w:p w14:paraId="491E3F41" w14:textId="77777777" w:rsidR="0052556E" w:rsidRDefault="0052556E" w:rsidP="00F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removePersonalInformation/>
  <w:removeDateAndTime/>
  <w:proofState w:spelling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C9"/>
    <w:rsid w:val="00003CBB"/>
    <w:rsid w:val="000069B7"/>
    <w:rsid w:val="000252F7"/>
    <w:rsid w:val="00071B19"/>
    <w:rsid w:val="000848E7"/>
    <w:rsid w:val="000C3B27"/>
    <w:rsid w:val="000C44D0"/>
    <w:rsid w:val="000E1D44"/>
    <w:rsid w:val="000E4CC6"/>
    <w:rsid w:val="00103AE3"/>
    <w:rsid w:val="00117B34"/>
    <w:rsid w:val="001441DE"/>
    <w:rsid w:val="00161FAB"/>
    <w:rsid w:val="00176C23"/>
    <w:rsid w:val="001A0DF2"/>
    <w:rsid w:val="001B0367"/>
    <w:rsid w:val="001B2E49"/>
    <w:rsid w:val="001C45F3"/>
    <w:rsid w:val="001F0C5A"/>
    <w:rsid w:val="00201A25"/>
    <w:rsid w:val="0020696E"/>
    <w:rsid w:val="002356A2"/>
    <w:rsid w:val="0024031B"/>
    <w:rsid w:val="0024775A"/>
    <w:rsid w:val="002500D6"/>
    <w:rsid w:val="002531B3"/>
    <w:rsid w:val="00270065"/>
    <w:rsid w:val="0029195C"/>
    <w:rsid w:val="00296424"/>
    <w:rsid w:val="002D0F00"/>
    <w:rsid w:val="002D0F94"/>
    <w:rsid w:val="002D12DA"/>
    <w:rsid w:val="002D1860"/>
    <w:rsid w:val="002D371B"/>
    <w:rsid w:val="002D3F6F"/>
    <w:rsid w:val="002E1134"/>
    <w:rsid w:val="002F09DE"/>
    <w:rsid w:val="003019B2"/>
    <w:rsid w:val="0030787E"/>
    <w:rsid w:val="0031467E"/>
    <w:rsid w:val="0034688D"/>
    <w:rsid w:val="003602EE"/>
    <w:rsid w:val="003718A3"/>
    <w:rsid w:val="003D111A"/>
    <w:rsid w:val="003D2F2F"/>
    <w:rsid w:val="003D4130"/>
    <w:rsid w:val="003F4847"/>
    <w:rsid w:val="0040233B"/>
    <w:rsid w:val="004320A7"/>
    <w:rsid w:val="004631F6"/>
    <w:rsid w:val="0048472F"/>
    <w:rsid w:val="004B3554"/>
    <w:rsid w:val="004B39AA"/>
    <w:rsid w:val="00507E93"/>
    <w:rsid w:val="00511A6E"/>
    <w:rsid w:val="0052556E"/>
    <w:rsid w:val="00566696"/>
    <w:rsid w:val="0057534A"/>
    <w:rsid w:val="005820BA"/>
    <w:rsid w:val="00593B46"/>
    <w:rsid w:val="005C57D8"/>
    <w:rsid w:val="005C6A87"/>
    <w:rsid w:val="005E0EC4"/>
    <w:rsid w:val="005E2D80"/>
    <w:rsid w:val="005E395D"/>
    <w:rsid w:val="005F198C"/>
    <w:rsid w:val="005F50F3"/>
    <w:rsid w:val="005F709F"/>
    <w:rsid w:val="00605A5B"/>
    <w:rsid w:val="006301E4"/>
    <w:rsid w:val="006577C3"/>
    <w:rsid w:val="00661013"/>
    <w:rsid w:val="00683968"/>
    <w:rsid w:val="006B781C"/>
    <w:rsid w:val="006C60E6"/>
    <w:rsid w:val="006E70D3"/>
    <w:rsid w:val="00706D47"/>
    <w:rsid w:val="00744B11"/>
    <w:rsid w:val="007570B5"/>
    <w:rsid w:val="0077457A"/>
    <w:rsid w:val="00774F7D"/>
    <w:rsid w:val="00775B35"/>
    <w:rsid w:val="007A1C54"/>
    <w:rsid w:val="007B0F94"/>
    <w:rsid w:val="007B1B7B"/>
    <w:rsid w:val="007C0D5B"/>
    <w:rsid w:val="007D1B4D"/>
    <w:rsid w:val="007D4C51"/>
    <w:rsid w:val="007E6D93"/>
    <w:rsid w:val="008200D0"/>
    <w:rsid w:val="00820335"/>
    <w:rsid w:val="008367FF"/>
    <w:rsid w:val="00863924"/>
    <w:rsid w:val="008743D3"/>
    <w:rsid w:val="00875941"/>
    <w:rsid w:val="008D08A1"/>
    <w:rsid w:val="008D3DC3"/>
    <w:rsid w:val="008E263A"/>
    <w:rsid w:val="009054CD"/>
    <w:rsid w:val="00957A0C"/>
    <w:rsid w:val="009A1CC2"/>
    <w:rsid w:val="009B0D11"/>
    <w:rsid w:val="009D317B"/>
    <w:rsid w:val="00A54B60"/>
    <w:rsid w:val="00A77921"/>
    <w:rsid w:val="00A81C20"/>
    <w:rsid w:val="00A86F5A"/>
    <w:rsid w:val="00A96C70"/>
    <w:rsid w:val="00AA632A"/>
    <w:rsid w:val="00AE023C"/>
    <w:rsid w:val="00AF22A6"/>
    <w:rsid w:val="00B020B6"/>
    <w:rsid w:val="00B07F90"/>
    <w:rsid w:val="00B2124F"/>
    <w:rsid w:val="00B242F2"/>
    <w:rsid w:val="00B405A3"/>
    <w:rsid w:val="00B575FB"/>
    <w:rsid w:val="00B57DB0"/>
    <w:rsid w:val="00B6190E"/>
    <w:rsid w:val="00B72ACB"/>
    <w:rsid w:val="00B77204"/>
    <w:rsid w:val="00B804A2"/>
    <w:rsid w:val="00B962AB"/>
    <w:rsid w:val="00BB5B78"/>
    <w:rsid w:val="00BC6E4B"/>
    <w:rsid w:val="00BD4217"/>
    <w:rsid w:val="00BE5B3C"/>
    <w:rsid w:val="00C1095A"/>
    <w:rsid w:val="00C12797"/>
    <w:rsid w:val="00C55D85"/>
    <w:rsid w:val="00C83C34"/>
    <w:rsid w:val="00C939C2"/>
    <w:rsid w:val="00C976D8"/>
    <w:rsid w:val="00CA2273"/>
    <w:rsid w:val="00CB757A"/>
    <w:rsid w:val="00CD50FD"/>
    <w:rsid w:val="00CE0294"/>
    <w:rsid w:val="00CF4BD0"/>
    <w:rsid w:val="00CF4BEA"/>
    <w:rsid w:val="00CF74AB"/>
    <w:rsid w:val="00D03F6C"/>
    <w:rsid w:val="00D1191A"/>
    <w:rsid w:val="00D2219C"/>
    <w:rsid w:val="00D3020A"/>
    <w:rsid w:val="00D30A89"/>
    <w:rsid w:val="00D47124"/>
    <w:rsid w:val="00D81A4B"/>
    <w:rsid w:val="00D82333"/>
    <w:rsid w:val="00DA4139"/>
    <w:rsid w:val="00DD5D7B"/>
    <w:rsid w:val="00DE6FBF"/>
    <w:rsid w:val="00E0360A"/>
    <w:rsid w:val="00E10059"/>
    <w:rsid w:val="00E245AA"/>
    <w:rsid w:val="00E53E88"/>
    <w:rsid w:val="00EA155C"/>
    <w:rsid w:val="00EB4ACA"/>
    <w:rsid w:val="00F10419"/>
    <w:rsid w:val="00F12266"/>
    <w:rsid w:val="00F17886"/>
    <w:rsid w:val="00F316AD"/>
    <w:rsid w:val="00F4501B"/>
    <w:rsid w:val="00F57C38"/>
    <w:rsid w:val="00F62AB8"/>
    <w:rsid w:val="00F67DC9"/>
    <w:rsid w:val="00F74164"/>
    <w:rsid w:val="00F8760E"/>
    <w:rsid w:val="00FB40AF"/>
    <w:rsid w:val="00FC034C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C69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character" w:customStyle="1" w:styleId="text-strong">
    <w:name w:val="text-strong"/>
    <w:basedOn w:val="DefaultParagraphFont"/>
    <w:rsid w:val="007C0D5B"/>
  </w:style>
  <w:style w:type="character" w:customStyle="1" w:styleId="apple-converted-space">
    <w:name w:val="apple-converted-space"/>
    <w:basedOn w:val="DefaultParagraphFont"/>
    <w:rsid w:val="007C0D5B"/>
  </w:style>
  <w:style w:type="character" w:styleId="Hyperlink">
    <w:name w:val="Hyperlink"/>
    <w:basedOn w:val="DefaultParagraphFont"/>
    <w:uiPriority w:val="99"/>
    <w:unhideWhenUsed/>
    <w:rsid w:val="007C0D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082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147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1449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7262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823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3761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3176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2641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8495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7825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382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thd.artist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AC0C9B9-195A-864B-89D1-E648EADE7D1B%7dtf6735183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0AA5AD21B06B459773AD378A02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4F51-571E-0744-934C-D623B48EC51B}"/>
      </w:docPartPr>
      <w:docPartBody>
        <w:p w:rsidR="00B4538C" w:rsidRDefault="00804499" w:rsidP="00804499">
          <w:pPr>
            <w:pStyle w:val="380AA5AD21B06B459773AD378A026F87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97"/>
    <w:rsid w:val="000901A7"/>
    <w:rsid w:val="003A6222"/>
    <w:rsid w:val="00587497"/>
    <w:rsid w:val="00730C73"/>
    <w:rsid w:val="007D74C6"/>
    <w:rsid w:val="00804499"/>
    <w:rsid w:val="00B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380AA5AD21B06B459773AD378A026F87">
    <w:name w:val="380AA5AD21B06B459773AD378A026F87"/>
    <w:rsid w:val="00804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%7b6AC0C9B9-195A-864B-89D1-E648EADE7D1B%7dtf67351832_win32.dotx</Template>
  <TotalTime>0</TotalTime>
  <Pages>1</Pages>
  <Words>241</Words>
  <Characters>1377</Characters>
  <Application>Microsoft Office Word</Application>
  <DocSecurity>0</DocSecurity>
  <Lines>11</Lines>
  <Paragraphs>3</Paragraphs>
  <ScaleCrop>false</ScaleCrop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2022-12-04T23:05:00Z</dcterms:created>
  <dcterms:modified xsi:type="dcterms:W3CDTF">2022-12-04T23:05:00Z</dcterms:modified>
</cp:coreProperties>
</file>