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4"/>
        <w:gridCol w:w="6470"/>
      </w:tblGrid>
      <w:tr w:rsidR="001B2ABD" w:rsidRPr="008F2702" w14:paraId="7B9373A8" w14:textId="77777777" w:rsidTr="007775CF">
        <w:trPr>
          <w:trHeight w:val="4410"/>
        </w:trPr>
        <w:tc>
          <w:tcPr>
            <w:tcW w:w="3969" w:type="dxa"/>
          </w:tcPr>
          <w:p w14:paraId="29B50D93" w14:textId="77777777" w:rsidR="001B2ABD" w:rsidRPr="008F2702" w:rsidRDefault="001B2ABD" w:rsidP="00D47D4C">
            <w:pPr>
              <w:tabs>
                <w:tab w:val="left" w:pos="990"/>
              </w:tabs>
              <w:jc w:val="center"/>
            </w:pPr>
            <w:r w:rsidRPr="008F2702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D87CB74" wp14:editId="1D94F43D">
                      <wp:extent cx="2122805" cy="2122805"/>
                      <wp:effectExtent l="19050" t="19050" r="29845" b="29845"/>
                      <wp:docPr id="2" name="Ovale 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5F5688" w14:textId="77777777" w:rsidR="00F17D8E" w:rsidRPr="001459E7" w:rsidRDefault="00F17D8E" w:rsidP="00F17D8E">
                                  <w:pPr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87CB74" id="Ovale 2" o:spid="_x0000_s1026" alt="Titre : Portrait professionnel d’un homme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535F5688" w14:textId="77777777" w:rsidR="00F17D8E" w:rsidRPr="001459E7" w:rsidRDefault="00F17D8E" w:rsidP="00F17D8E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4" w:type="dxa"/>
          </w:tcPr>
          <w:p w14:paraId="21D6961F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center"/>
          </w:tcPr>
          <w:p w14:paraId="4049F54F" w14:textId="77777777" w:rsidR="001B2ABD" w:rsidRPr="00DC0A5C" w:rsidRDefault="001459E7" w:rsidP="007775CF">
            <w:pPr>
              <w:pStyle w:val="Titre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DC0A5C">
              <w:rPr>
                <w:rFonts w:ascii="Bradley Hand ITC" w:hAnsi="Bradley Hand ITC"/>
                <w:b/>
                <w:bCs/>
                <w:sz w:val="56"/>
                <w:szCs w:val="56"/>
              </w:rPr>
              <w:t>GUYLAINE MAGNY</w:t>
            </w:r>
          </w:p>
          <w:p w14:paraId="7054AD90" w14:textId="77777777" w:rsidR="001B2ABD" w:rsidRPr="001459E7" w:rsidRDefault="001459E7" w:rsidP="007775CF">
            <w:pPr>
              <w:pStyle w:val="Sous-titre"/>
              <w:rPr>
                <w:sz w:val="28"/>
              </w:rPr>
            </w:pPr>
            <w:r w:rsidRPr="007F0356">
              <w:rPr>
                <w:spacing w:val="0"/>
                <w:w w:val="67"/>
                <w:sz w:val="28"/>
              </w:rPr>
              <w:t>ARTISTE EN ARTS VISUEL</w:t>
            </w:r>
            <w:r w:rsidRPr="007F0356">
              <w:rPr>
                <w:spacing w:val="20"/>
                <w:w w:val="67"/>
                <w:sz w:val="28"/>
              </w:rPr>
              <w:t>S</w:t>
            </w:r>
          </w:p>
        </w:tc>
      </w:tr>
      <w:tr w:rsidR="001B2ABD" w:rsidRPr="008F2702" w14:paraId="354328E9" w14:textId="77777777" w:rsidTr="007775CF">
        <w:trPr>
          <w:trHeight w:val="3191"/>
        </w:trPr>
        <w:tc>
          <w:tcPr>
            <w:tcW w:w="3969" w:type="dxa"/>
          </w:tcPr>
          <w:p w14:paraId="62C8E818" w14:textId="77777777" w:rsidR="001B2ABD" w:rsidRPr="008F2702" w:rsidRDefault="007775CF" w:rsidP="007775CF">
            <w:pPr>
              <w:pStyle w:val="Titre3"/>
              <w:ind w:left="462"/>
            </w:pPr>
            <w:r>
              <w:t>CONTACT</w:t>
            </w:r>
          </w:p>
          <w:p w14:paraId="507CC87E" w14:textId="77777777" w:rsidR="00036450" w:rsidRDefault="001459E7" w:rsidP="007775CF">
            <w:pPr>
              <w:ind w:left="462"/>
            </w:pPr>
            <w:r>
              <w:t>584, CHEMIN DU LAC LA MOTTE</w:t>
            </w:r>
          </w:p>
          <w:p w14:paraId="5E247991" w14:textId="77777777" w:rsidR="001459E7" w:rsidRPr="008F2702" w:rsidRDefault="001459E7" w:rsidP="007775CF">
            <w:pPr>
              <w:ind w:left="462"/>
            </w:pPr>
            <w:r>
              <w:t>LA MOTTE (QC) J0Y 1T0</w:t>
            </w:r>
          </w:p>
          <w:p w14:paraId="385889D1" w14:textId="77777777" w:rsidR="00036450" w:rsidRDefault="00036450" w:rsidP="007775CF">
            <w:pPr>
              <w:ind w:left="462"/>
            </w:pPr>
          </w:p>
          <w:p w14:paraId="37ABDE1C" w14:textId="77777777" w:rsidR="007775CF" w:rsidRPr="008F2702" w:rsidRDefault="007775CF" w:rsidP="007775CF">
            <w:pPr>
              <w:ind w:left="462"/>
            </w:pPr>
            <w:r>
              <w:t>R : 819 727-4379</w:t>
            </w:r>
          </w:p>
          <w:p w14:paraId="5774A113" w14:textId="77777777" w:rsidR="004D3011" w:rsidRPr="008F2702" w:rsidRDefault="007775CF" w:rsidP="007775CF">
            <w:pPr>
              <w:ind w:left="462"/>
            </w:pPr>
            <w:r>
              <w:t xml:space="preserve">C : </w:t>
            </w:r>
            <w:r w:rsidR="001459E7">
              <w:t>819</w:t>
            </w:r>
            <w:r>
              <w:t xml:space="preserve"> </w:t>
            </w:r>
            <w:r w:rsidR="001459E7">
              <w:t>444-9556</w:t>
            </w:r>
          </w:p>
          <w:p w14:paraId="30544BFE" w14:textId="77777777" w:rsidR="004D3011" w:rsidRPr="008F2702" w:rsidRDefault="004D3011" w:rsidP="007775CF">
            <w:pPr>
              <w:ind w:left="462"/>
            </w:pPr>
          </w:p>
          <w:p w14:paraId="2CF40CF1" w14:textId="77777777" w:rsidR="004D3011" w:rsidRPr="008F2702" w:rsidRDefault="004D3011" w:rsidP="007775CF">
            <w:pPr>
              <w:ind w:left="462"/>
            </w:pPr>
          </w:p>
          <w:p w14:paraId="29A13FD6" w14:textId="77777777" w:rsidR="004D3011" w:rsidRPr="00223C9E" w:rsidRDefault="001459E7" w:rsidP="007775CF">
            <w:pPr>
              <w:ind w:left="462"/>
              <w:rPr>
                <w:b/>
                <w:bCs/>
              </w:rPr>
            </w:pPr>
            <w:r w:rsidRPr="00223C9E">
              <w:rPr>
                <w:b/>
                <w:bCs/>
                <w:color w:val="548AB7" w:themeColor="accent1" w:themeShade="BF"/>
              </w:rPr>
              <w:t>COURRIEL</w:t>
            </w:r>
          </w:p>
          <w:p w14:paraId="2A1AB6C1" w14:textId="77777777" w:rsidR="00036450" w:rsidRPr="007775CF" w:rsidRDefault="001459E7" w:rsidP="007775CF">
            <w:pPr>
              <w:ind w:left="462"/>
              <w:rPr>
                <w:rStyle w:val="Lienhypertexte"/>
                <w:color w:val="auto"/>
              </w:rPr>
            </w:pPr>
            <w:r w:rsidRPr="007775CF">
              <w:rPr>
                <w:u w:val="single"/>
              </w:rPr>
              <w:t>gmagny@hotmail.ca</w:t>
            </w:r>
          </w:p>
          <w:p w14:paraId="5DE1E4ED" w14:textId="77777777" w:rsidR="00223C9E" w:rsidRDefault="00223C9E" w:rsidP="004D3011"/>
          <w:p w14:paraId="3E1837A2" w14:textId="77777777" w:rsidR="00223C9E" w:rsidRPr="00223C9E" w:rsidRDefault="00223C9E" w:rsidP="00223C9E">
            <w:pPr>
              <w:ind w:left="462"/>
              <w:rPr>
                <w:b/>
                <w:bCs/>
                <w:color w:val="548AB7" w:themeColor="accent1" w:themeShade="BF"/>
              </w:rPr>
            </w:pPr>
            <w:r w:rsidRPr="00223C9E">
              <w:rPr>
                <w:b/>
                <w:bCs/>
                <w:color w:val="548AB7" w:themeColor="accent1" w:themeShade="BF"/>
              </w:rPr>
              <w:t>FACEBOOK</w:t>
            </w:r>
          </w:p>
          <w:p w14:paraId="22A96201" w14:textId="79C19282" w:rsidR="009B71BE" w:rsidRPr="008F2702" w:rsidRDefault="004237E9" w:rsidP="009B71BE">
            <w:pPr>
              <w:ind w:left="462"/>
            </w:pPr>
            <w:hyperlink r:id="rId11" w:history="1">
              <w:r w:rsidR="00236B06">
                <w:rPr>
                  <w:rStyle w:val="Lienhypertexte"/>
                </w:rPr>
                <w:t>Guylaine Magny artiste | Facebook</w:t>
              </w:r>
            </w:hyperlink>
            <w:r w:rsidR="009B71BE">
              <w:tab/>
            </w:r>
          </w:p>
        </w:tc>
        <w:tc>
          <w:tcPr>
            <w:tcW w:w="364" w:type="dxa"/>
          </w:tcPr>
          <w:p w14:paraId="572184B2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3A0BFD8D4B9E436E991CD90EF288A852"/>
              </w:placeholder>
              <w:temporary/>
              <w:showingPlcHdr/>
              <w15:appearance w15:val="hidden"/>
            </w:sdtPr>
            <w:sdtEndPr/>
            <w:sdtContent>
              <w:p w14:paraId="3BEC93AE" w14:textId="77777777" w:rsidR="001B2ABD" w:rsidRPr="008F2702" w:rsidRDefault="00E25A26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7DEA4D14" w14:textId="77777777" w:rsidR="00036450" w:rsidRPr="007F79EE" w:rsidRDefault="001459E7" w:rsidP="001459E7">
            <w:pPr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2019</w:t>
            </w:r>
            <w:r w:rsidRPr="007F79EE">
              <w:rPr>
                <w:sz w:val="20"/>
                <w:szCs w:val="20"/>
              </w:rPr>
              <w:tab/>
              <w:t>Certificat en peinture</w:t>
            </w:r>
          </w:p>
          <w:p w14:paraId="209BF46D" w14:textId="77777777" w:rsidR="00036450" w:rsidRPr="007F79EE" w:rsidRDefault="001459E7" w:rsidP="001459E7">
            <w:pPr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ab/>
              <w:t>U</w:t>
            </w:r>
            <w:r w:rsidR="007F79EE" w:rsidRPr="007F79EE">
              <w:rPr>
                <w:sz w:val="20"/>
                <w:szCs w:val="20"/>
              </w:rPr>
              <w:t>niversité du Québec en Abitibi-Témiscamingue</w:t>
            </w:r>
          </w:p>
          <w:p w14:paraId="19FCAC54" w14:textId="77777777" w:rsidR="007F79EE" w:rsidRPr="007F79EE" w:rsidRDefault="007F79EE" w:rsidP="001459E7">
            <w:pPr>
              <w:rPr>
                <w:sz w:val="14"/>
                <w:szCs w:val="14"/>
              </w:rPr>
            </w:pPr>
          </w:p>
          <w:p w14:paraId="0D6BC4DF" w14:textId="77777777" w:rsidR="007F79EE" w:rsidRDefault="001459E7" w:rsidP="001459E7">
            <w:pPr>
              <w:rPr>
                <w:sz w:val="20"/>
                <w:szCs w:val="20"/>
                <w:lang w:bidi="fr-FR"/>
              </w:rPr>
            </w:pPr>
            <w:r w:rsidRPr="007F79EE">
              <w:rPr>
                <w:sz w:val="20"/>
                <w:szCs w:val="20"/>
              </w:rPr>
              <w:t>2015</w:t>
            </w:r>
            <w:r w:rsidR="00CC0C6D" w:rsidRPr="007F79EE">
              <w:rPr>
                <w:sz w:val="20"/>
                <w:szCs w:val="20"/>
                <w:lang w:bidi="fr-FR"/>
              </w:rPr>
              <w:t xml:space="preserve"> </w:t>
            </w:r>
            <w:r w:rsidRPr="007F79EE">
              <w:rPr>
                <w:sz w:val="20"/>
                <w:szCs w:val="20"/>
                <w:lang w:bidi="fr-FR"/>
              </w:rPr>
              <w:tab/>
              <w:t>Certificat en arts plastiques</w:t>
            </w:r>
          </w:p>
          <w:p w14:paraId="7A6C54E2" w14:textId="77777777" w:rsidR="00CC0C6D" w:rsidRPr="007F79EE" w:rsidRDefault="00D47D4C" w:rsidP="001459E7">
            <w:pPr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  <w:lang w:bidi="fr-FR"/>
              </w:rPr>
              <w:tab/>
            </w:r>
            <w:r w:rsidR="007F79EE" w:rsidRPr="007F79EE">
              <w:rPr>
                <w:sz w:val="20"/>
                <w:szCs w:val="20"/>
              </w:rPr>
              <w:t>Université du Québec en Abitibi-Témiscamingue</w:t>
            </w:r>
          </w:p>
          <w:p w14:paraId="290152F2" w14:textId="77777777" w:rsidR="007F79EE" w:rsidRPr="007F79EE" w:rsidRDefault="007F79EE" w:rsidP="001459E7">
            <w:pPr>
              <w:rPr>
                <w:sz w:val="12"/>
                <w:szCs w:val="12"/>
              </w:rPr>
            </w:pPr>
          </w:p>
          <w:p w14:paraId="32D7D6AC" w14:textId="77777777" w:rsidR="001459E7" w:rsidRPr="007F79EE" w:rsidRDefault="008E703A" w:rsidP="001459E7">
            <w:pPr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1986</w:t>
            </w:r>
            <w:r w:rsidRPr="007F79EE">
              <w:rPr>
                <w:sz w:val="20"/>
                <w:szCs w:val="20"/>
              </w:rPr>
              <w:tab/>
              <w:t>Baccalauréat en administration</w:t>
            </w:r>
          </w:p>
          <w:p w14:paraId="1D534646" w14:textId="77777777" w:rsidR="007F79EE" w:rsidRDefault="007F79EE" w:rsidP="001459E7">
            <w:pPr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ab/>
              <w:t>Université du Québec à Montréal</w:t>
            </w:r>
          </w:p>
          <w:p w14:paraId="1EBBB157" w14:textId="77777777" w:rsidR="00EB6A3B" w:rsidRPr="007F79EE" w:rsidRDefault="00EB6A3B" w:rsidP="001459E7">
            <w:pPr>
              <w:rPr>
                <w:sz w:val="20"/>
                <w:szCs w:val="20"/>
              </w:rPr>
            </w:pPr>
          </w:p>
          <w:p w14:paraId="218F1C24" w14:textId="77777777" w:rsidR="00D47D4C" w:rsidRDefault="004237E9" w:rsidP="00D47D4C">
            <w:pPr>
              <w:pStyle w:val="Titre2"/>
              <w:rPr>
                <w:rFonts w:asciiTheme="minorHAnsi" w:eastAsiaTheme="minorHAnsi" w:hAnsiTheme="minorHAnsi" w:cstheme="minorBidi"/>
                <w:szCs w:val="22"/>
              </w:rPr>
            </w:pPr>
            <w:sdt>
              <w:sdtPr>
                <w:id w:val="-716353445"/>
                <w:placeholder>
                  <w:docPart w:val="CDC4CE83CB3044598C954E803E4F8037"/>
                </w:placeholder>
                <w:temporary/>
                <w:showingPlcHdr/>
                <w15:appearance w15:val="hidden"/>
              </w:sdtPr>
              <w:sdtEndPr/>
              <w:sdtContent>
                <w:r w:rsidR="00D47D4C" w:rsidRPr="008F2702">
                  <w:rPr>
                    <w:lang w:bidi="fr-FR"/>
                  </w:rPr>
                  <w:t>FORMATION</w:t>
                </w:r>
              </w:sdtContent>
            </w:sdt>
            <w:r w:rsidR="00D47D4C">
              <w:t xml:space="preserve"> </w:t>
            </w:r>
            <w:r w:rsidR="00C22345">
              <w:t xml:space="preserve">- </w:t>
            </w:r>
            <w:r w:rsidR="00D47D4C">
              <w:t>perfectionnement</w:t>
            </w:r>
          </w:p>
          <w:p w14:paraId="0A375A23" w14:textId="77777777" w:rsidR="007F0356" w:rsidRDefault="00213419" w:rsidP="00C22345">
            <w:pPr>
              <w:spacing w:before="120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2019</w:t>
            </w:r>
            <w:r w:rsidRPr="007F79EE">
              <w:rPr>
                <w:sz w:val="20"/>
                <w:szCs w:val="20"/>
              </w:rPr>
              <w:tab/>
              <w:t>Introduction à la linogravure – Sylvain Tanguay</w:t>
            </w:r>
          </w:p>
          <w:p w14:paraId="0889A804" w14:textId="77777777" w:rsidR="00C22345" w:rsidRDefault="00D47D4C" w:rsidP="00C22345">
            <w:pPr>
              <w:spacing w:before="120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2019</w:t>
            </w:r>
            <w:r w:rsidRPr="007F79EE">
              <w:rPr>
                <w:sz w:val="20"/>
                <w:szCs w:val="20"/>
              </w:rPr>
              <w:tab/>
              <w:t>Médias mixtes et collages – Julie Lemire</w:t>
            </w:r>
          </w:p>
          <w:p w14:paraId="23FF56E1" w14:textId="77777777" w:rsidR="00C22345" w:rsidRDefault="00D47D4C" w:rsidP="00C22345">
            <w:pPr>
              <w:spacing w:before="120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2018</w:t>
            </w:r>
            <w:r w:rsidRPr="007F79EE">
              <w:rPr>
                <w:sz w:val="20"/>
                <w:szCs w:val="20"/>
              </w:rPr>
              <w:tab/>
              <w:t xml:space="preserve">Créer le chaos – médias mixtes – Jaber </w:t>
            </w:r>
            <w:proofErr w:type="spellStart"/>
            <w:r w:rsidRPr="007F79EE">
              <w:rPr>
                <w:sz w:val="20"/>
                <w:szCs w:val="20"/>
              </w:rPr>
              <w:t>Lutfi</w:t>
            </w:r>
            <w:proofErr w:type="spellEnd"/>
            <w:r w:rsidRPr="007F79EE">
              <w:rPr>
                <w:sz w:val="20"/>
                <w:szCs w:val="20"/>
              </w:rPr>
              <w:t xml:space="preserve"> (CCAT)</w:t>
            </w:r>
          </w:p>
          <w:p w14:paraId="15B4BCC6" w14:textId="77777777" w:rsidR="00C22345" w:rsidRDefault="00D47D4C" w:rsidP="00C22345">
            <w:pPr>
              <w:spacing w:before="120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2018</w:t>
            </w:r>
            <w:r w:rsidRPr="007F79EE">
              <w:rPr>
                <w:sz w:val="20"/>
                <w:szCs w:val="20"/>
              </w:rPr>
              <w:tab/>
              <w:t>L’art de la marbrure – Rose Mary Wall (CCAT)</w:t>
            </w:r>
          </w:p>
          <w:p w14:paraId="51BAB2E6" w14:textId="77777777" w:rsidR="00C22345" w:rsidRDefault="00213419" w:rsidP="00C22345">
            <w:pPr>
              <w:spacing w:before="120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2017</w:t>
            </w:r>
            <w:r w:rsidRPr="007F79EE">
              <w:rPr>
                <w:sz w:val="20"/>
                <w:szCs w:val="20"/>
              </w:rPr>
              <w:tab/>
              <w:t xml:space="preserve">Ateliers médias mixtes – Jaber </w:t>
            </w:r>
            <w:proofErr w:type="spellStart"/>
            <w:r w:rsidRPr="007F79EE">
              <w:rPr>
                <w:sz w:val="20"/>
                <w:szCs w:val="20"/>
              </w:rPr>
              <w:t>Lutfi</w:t>
            </w:r>
            <w:proofErr w:type="spellEnd"/>
            <w:r w:rsidRPr="007F79EE">
              <w:rPr>
                <w:sz w:val="20"/>
                <w:szCs w:val="20"/>
              </w:rPr>
              <w:t xml:space="preserve"> (CCAT)</w:t>
            </w:r>
          </w:p>
          <w:p w14:paraId="026DF986" w14:textId="77777777" w:rsidR="00036450" w:rsidRDefault="00D47D4C" w:rsidP="00C22345">
            <w:pPr>
              <w:spacing w:before="120"/>
              <w:ind w:left="741" w:hanging="741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2016</w:t>
            </w:r>
            <w:r w:rsidRPr="007F79EE">
              <w:rPr>
                <w:sz w:val="20"/>
                <w:szCs w:val="20"/>
              </w:rPr>
              <w:tab/>
            </w:r>
            <w:r w:rsidR="00C22345">
              <w:rPr>
                <w:sz w:val="20"/>
                <w:szCs w:val="20"/>
              </w:rPr>
              <w:t>Laboratoire de c</w:t>
            </w:r>
            <w:r w:rsidRPr="007F79EE">
              <w:rPr>
                <w:sz w:val="20"/>
                <w:szCs w:val="20"/>
              </w:rPr>
              <w:t>réativité – Pierre-Michel Tremblay</w:t>
            </w:r>
            <w:r w:rsidR="00213419" w:rsidRPr="007F79EE">
              <w:rPr>
                <w:sz w:val="20"/>
                <w:szCs w:val="20"/>
              </w:rPr>
              <w:t xml:space="preserve"> (</w:t>
            </w:r>
            <w:r w:rsidRPr="007F79EE">
              <w:rPr>
                <w:sz w:val="20"/>
                <w:szCs w:val="20"/>
              </w:rPr>
              <w:t>CCAT</w:t>
            </w:r>
            <w:r w:rsidR="00213419" w:rsidRPr="007F79EE">
              <w:rPr>
                <w:sz w:val="20"/>
                <w:szCs w:val="20"/>
              </w:rPr>
              <w:t>)</w:t>
            </w:r>
          </w:p>
          <w:p w14:paraId="500A4699" w14:textId="77777777" w:rsidR="00C22345" w:rsidRPr="007F79EE" w:rsidRDefault="00C22345" w:rsidP="00C22345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47D4C" w:rsidRPr="008F2702" w14:paraId="55FAD280" w14:textId="77777777" w:rsidTr="007775CF">
        <w:trPr>
          <w:trHeight w:val="2542"/>
        </w:trPr>
        <w:tc>
          <w:tcPr>
            <w:tcW w:w="3969" w:type="dxa"/>
          </w:tcPr>
          <w:p w14:paraId="6C854E81" w14:textId="77777777" w:rsidR="00D47D4C" w:rsidRDefault="00D47D4C" w:rsidP="004D3011"/>
        </w:tc>
        <w:tc>
          <w:tcPr>
            <w:tcW w:w="364" w:type="dxa"/>
          </w:tcPr>
          <w:p w14:paraId="51219F3A" w14:textId="77777777" w:rsidR="00D47D4C" w:rsidRPr="008F2702" w:rsidRDefault="00D47D4C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1E6515C" w14:textId="77777777" w:rsidR="00D47D4C" w:rsidRPr="00C22345" w:rsidRDefault="00213419" w:rsidP="00036450">
            <w:pPr>
              <w:pStyle w:val="Titre2"/>
              <w:rPr>
                <w:rFonts w:asciiTheme="minorHAnsi" w:hAnsiTheme="minorHAnsi"/>
                <w:szCs w:val="22"/>
              </w:rPr>
            </w:pPr>
            <w:r w:rsidRPr="00C22345">
              <w:rPr>
                <w:rFonts w:asciiTheme="minorHAnsi" w:hAnsiTheme="minorHAnsi"/>
                <w:szCs w:val="22"/>
              </w:rPr>
              <w:t xml:space="preserve">expositions </w:t>
            </w:r>
            <w:r w:rsidR="00741127" w:rsidRPr="00C22345">
              <w:rPr>
                <w:rFonts w:asciiTheme="minorHAnsi" w:hAnsiTheme="minorHAnsi"/>
                <w:szCs w:val="22"/>
              </w:rPr>
              <w:t>collectives</w:t>
            </w:r>
          </w:p>
          <w:p w14:paraId="4BCBEF5E" w14:textId="0731D8F8" w:rsidR="00741127" w:rsidRPr="007F79EE" w:rsidRDefault="008A010E" w:rsidP="009B71BE">
            <w:pPr>
              <w:pStyle w:val="NormalWeb"/>
              <w:tabs>
                <w:tab w:val="left" w:pos="805"/>
              </w:tabs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Depuis</w:t>
            </w:r>
            <w:r w:rsidR="00741127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Location d’œuvres d’art – </w:t>
            </w:r>
            <w:r w:rsidR="009B71B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Ville d’Amos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  <w:t>20</w:t>
            </w: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17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 w:rsidR="009B71B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en collaboration 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a</w:t>
            </w:r>
            <w:r w:rsidR="009B71B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vec la </w:t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Société des arts Harrican</w:t>
            </w:r>
            <w:r w:rsidR="009B71B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a</w:t>
            </w:r>
          </w:p>
          <w:p w14:paraId="5C086E7F" w14:textId="77777777" w:rsidR="00B30DDB" w:rsidRDefault="00B30DDB" w:rsidP="0057749A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</w:p>
          <w:p w14:paraId="69AAC4C9" w14:textId="4A0FD26D" w:rsidR="006B5B87" w:rsidRPr="007F79EE" w:rsidRDefault="006B5B87" w:rsidP="0057749A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2019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 w:rsidRPr="007F79EE">
              <w:rPr>
                <w:rStyle w:val="lev"/>
                <w:rFonts w:asciiTheme="minorHAnsi" w:hAnsiTheme="minorHAnsi"/>
                <w:i/>
                <w:sz w:val="20"/>
                <w:szCs w:val="20"/>
              </w:rPr>
              <w:t>F8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– Exposition des finissantes de l’UQAT, 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Centre d’exposition de Val-d’Or</w:t>
            </w:r>
          </w:p>
          <w:p w14:paraId="79333105" w14:textId="2D580C78" w:rsidR="00B30DDB" w:rsidRDefault="008A010E" w:rsidP="00B30DDB">
            <w:pPr>
              <w:pStyle w:val="NormalWeb"/>
              <w:spacing w:before="120"/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Depuis</w:t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 w:rsidR="00C22345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100$ DU PIED CARRE</w:t>
            </w:r>
            <w:r w:rsidR="00B30DDB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  <w:t>2016</w:t>
            </w:r>
            <w:r w:rsidR="00B30DDB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Encan</w:t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bénéfice de L’Écar</w:t>
            </w:r>
            <w:r w:rsidR="00B30DDB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t, </w:t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t>lieu d’art actuel</w:t>
            </w:r>
            <w:r w:rsidR="00B30DDB"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br/>
            </w:r>
            <w:r w:rsidR="00B30DDB"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tab/>
              <w:t>Rouyn-Noranda</w:t>
            </w:r>
          </w:p>
          <w:p w14:paraId="21395BE5" w14:textId="4B34956D" w:rsidR="00907629" w:rsidRPr="00B30DDB" w:rsidRDefault="00907629" w:rsidP="00B30DDB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</w:p>
          <w:p w14:paraId="32CBB8D4" w14:textId="77777777" w:rsidR="00B30DDB" w:rsidRDefault="00B30DDB" w:rsidP="00B30DDB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</w:p>
          <w:p w14:paraId="12A523F2" w14:textId="22445709" w:rsidR="00B30DDB" w:rsidRPr="00155B95" w:rsidRDefault="00B30DDB" w:rsidP="00B30DDB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 w:rsidRPr="00155B95">
              <w:rPr>
                <w:rStyle w:val="lev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Exposition Collectives (Suite)</w:t>
            </w:r>
          </w:p>
          <w:p w14:paraId="375CDDAF" w14:textId="77777777" w:rsidR="00B30DDB" w:rsidRDefault="00B30DDB" w:rsidP="00A45A58">
            <w:pPr>
              <w:pStyle w:val="NormalWeb"/>
              <w:spacing w:before="16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</w:p>
          <w:p w14:paraId="30873769" w14:textId="30DA0775" w:rsidR="006B5B87" w:rsidRPr="007F79EE" w:rsidRDefault="008F6F48" w:rsidP="00A45A58">
            <w:pPr>
              <w:pStyle w:val="NormalWeb"/>
              <w:spacing w:before="16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2018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KALÉIDOSCOPE – artistes de la SAH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Centre d’exposition d’Amos</w:t>
            </w:r>
          </w:p>
          <w:p w14:paraId="2F50A6A9" w14:textId="77777777" w:rsidR="00907629" w:rsidRPr="007F79EE" w:rsidRDefault="00907629" w:rsidP="0057749A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2017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MERVEILLES DE MON PAYS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– artistes de la SAH 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Centre d’exposition d’Amos</w:t>
            </w:r>
          </w:p>
          <w:p w14:paraId="44167550" w14:textId="77777777" w:rsidR="00907629" w:rsidRDefault="00907629" w:rsidP="0057749A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2017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RACONTE-MOI LA TENDRESSE– artistes de la SAH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Centre d’exposition d’Amos</w:t>
            </w:r>
          </w:p>
          <w:p w14:paraId="2C9F68B0" w14:textId="77777777" w:rsidR="0057749A" w:rsidRPr="007F79EE" w:rsidRDefault="0057749A" w:rsidP="0057749A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2016</w:t>
            </w: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 xml:space="preserve">MRC d’Abitibi – Artistes de la SAH </w:t>
            </w:r>
          </w:p>
          <w:p w14:paraId="7A7FED9E" w14:textId="77777777" w:rsidR="00741127" w:rsidRPr="007F79EE" w:rsidRDefault="00741127" w:rsidP="00C22345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6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EH BEN, DIS </w:t>
            </w:r>
            <w:proofErr w:type="gramStart"/>
            <w:r w:rsidR="00907629"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DONC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!</w:t>
            </w:r>
            <w:proofErr w:type="gramEnd"/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18CBC3C2" w14:textId="30A46113" w:rsidR="00741127" w:rsidRPr="007F79EE" w:rsidRDefault="008A010E" w:rsidP="00C22345">
            <w:pPr>
              <w:pStyle w:val="NormalWeb"/>
              <w:ind w:left="805"/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t>Expo collective - hommage à Rock Lamothe</w:t>
            </w:r>
            <w:r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br/>
            </w:r>
            <w:r w:rsidR="00741127" w:rsidRPr="007F79EE">
              <w:rPr>
                <w:rStyle w:val="lev"/>
                <w:rFonts w:asciiTheme="minorHAnsi" w:hAnsiTheme="minorHAnsi"/>
                <w:b w:val="0"/>
                <w:bCs w:val="0"/>
                <w:sz w:val="20"/>
                <w:szCs w:val="20"/>
              </w:rPr>
              <w:t>Centre d’exposition le Rift – Ville-Marie</w:t>
            </w:r>
          </w:p>
          <w:p w14:paraId="5C21989B" w14:textId="77777777" w:rsidR="006B5B87" w:rsidRDefault="006B5B87" w:rsidP="0057749A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2015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Exposition des finissants de l’UQAT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Centre d’exposition d’Amos</w:t>
            </w:r>
          </w:p>
          <w:p w14:paraId="0FE855D1" w14:textId="77777777" w:rsidR="000D3536" w:rsidRDefault="000D3536" w:rsidP="000D3536">
            <w:pPr>
              <w:pStyle w:val="NormalWeb"/>
              <w:spacing w:before="120"/>
              <w:ind w:left="805" w:hanging="806"/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</w:t>
            </w: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5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</w: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BEAUTÉ D’AZUR</w:t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– artistes de la SAH</w:t>
            </w:r>
            <w:r w:rsidR="00A45A58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br/>
            </w:r>
            <w:r w:rsidRPr="007F79EE"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Centre d’exposition d’Amos</w:t>
            </w:r>
          </w:p>
          <w:p w14:paraId="5F30EECB" w14:textId="77777777" w:rsidR="0057749A" w:rsidRPr="007F79EE" w:rsidRDefault="0057749A" w:rsidP="0057749A">
            <w:pPr>
              <w:pStyle w:val="NormalWeb"/>
              <w:spacing w:before="120"/>
              <w:ind w:left="805" w:hanging="805"/>
              <w:rPr>
                <w:rStyle w:val="lev"/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>2015</w:t>
            </w:r>
            <w:r>
              <w:rPr>
                <w:rStyle w:val="lev"/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  <w:tab/>
              <w:t>Maison du Tourisme d’Amos</w:t>
            </w:r>
          </w:p>
          <w:p w14:paraId="7345C09A" w14:textId="77777777" w:rsidR="00741127" w:rsidRPr="007F79EE" w:rsidRDefault="00741127" w:rsidP="004D30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1127" w:rsidRPr="008F2702" w14:paraId="4B29CEB8" w14:textId="77777777" w:rsidTr="007775CF">
        <w:trPr>
          <w:trHeight w:val="1140"/>
        </w:trPr>
        <w:tc>
          <w:tcPr>
            <w:tcW w:w="3969" w:type="dxa"/>
          </w:tcPr>
          <w:p w14:paraId="126A4A66" w14:textId="77777777" w:rsidR="00741127" w:rsidRDefault="00741127" w:rsidP="004D3011"/>
        </w:tc>
        <w:tc>
          <w:tcPr>
            <w:tcW w:w="364" w:type="dxa"/>
          </w:tcPr>
          <w:p w14:paraId="12B4F2FD" w14:textId="77777777" w:rsidR="00741127" w:rsidRPr="008F2702" w:rsidRDefault="00741127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2DA95C6" w14:textId="41469221" w:rsidR="00741127" w:rsidRDefault="00C239F2" w:rsidP="00036450">
            <w:pPr>
              <w:pStyle w:val="Titre2"/>
            </w:pPr>
            <w:r>
              <w:t>expériences artistiques</w:t>
            </w:r>
          </w:p>
          <w:p w14:paraId="2C25069A" w14:textId="5A8C7027" w:rsidR="008A010E" w:rsidRDefault="008A010E" w:rsidP="00C239F2">
            <w:pPr>
              <w:ind w:left="523" w:hanging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ab/>
              <w:t>Commande d’une fresque (40 x 60 pi.) peinte par le public</w:t>
            </w:r>
            <w:r>
              <w:rPr>
                <w:sz w:val="20"/>
                <w:szCs w:val="20"/>
              </w:rPr>
              <w:br/>
              <w:t>Ville d’Amos et MRC Abitibi – Journées de la culture</w:t>
            </w:r>
            <w:r>
              <w:rPr>
                <w:sz w:val="20"/>
                <w:szCs w:val="20"/>
              </w:rPr>
              <w:br/>
            </w:r>
          </w:p>
          <w:p w14:paraId="56B099CE" w14:textId="26EB4E3B" w:rsidR="00C239F2" w:rsidRPr="007F79EE" w:rsidRDefault="00C239F2" w:rsidP="00C239F2">
            <w:pPr>
              <w:ind w:left="523" w:hanging="523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2019</w:t>
            </w:r>
            <w:r w:rsidRPr="007F79EE">
              <w:rPr>
                <w:sz w:val="20"/>
                <w:szCs w:val="20"/>
              </w:rPr>
              <w:tab/>
              <w:t>Membre du jury pour la sélection d’œuvres</w:t>
            </w:r>
            <w:r w:rsidRPr="007F79EE">
              <w:rPr>
                <w:sz w:val="20"/>
                <w:szCs w:val="20"/>
              </w:rPr>
              <w:br/>
              <w:t>Programmation du Centre d’exposition d’Amos</w:t>
            </w:r>
          </w:p>
          <w:p w14:paraId="50095B9C" w14:textId="77777777" w:rsidR="00C239F2" w:rsidRPr="007F79EE" w:rsidRDefault="00C239F2" w:rsidP="00C239F2">
            <w:pPr>
              <w:ind w:left="523" w:right="-382" w:hanging="523"/>
              <w:rPr>
                <w:sz w:val="20"/>
                <w:szCs w:val="20"/>
              </w:rPr>
            </w:pPr>
          </w:p>
          <w:p w14:paraId="120C5F78" w14:textId="77777777" w:rsidR="008E703A" w:rsidRPr="007F79EE" w:rsidRDefault="008E703A" w:rsidP="00C239F2">
            <w:pPr>
              <w:ind w:left="523" w:right="-382" w:hanging="523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 xml:space="preserve">2017 </w:t>
            </w:r>
            <w:r w:rsidRPr="007F79EE">
              <w:rPr>
                <w:sz w:val="20"/>
                <w:szCs w:val="20"/>
              </w:rPr>
              <w:tab/>
            </w:r>
            <w:r w:rsidR="00EB6A3B">
              <w:rPr>
                <w:sz w:val="20"/>
                <w:szCs w:val="20"/>
              </w:rPr>
              <w:t>Commande</w:t>
            </w:r>
            <w:r w:rsidRPr="0057749A">
              <w:rPr>
                <w:sz w:val="20"/>
                <w:szCs w:val="20"/>
              </w:rPr>
              <w:t xml:space="preserve"> d'un signet</w:t>
            </w:r>
            <w:r w:rsidR="007F79EE">
              <w:rPr>
                <w:sz w:val="20"/>
                <w:szCs w:val="20"/>
              </w:rPr>
              <w:t xml:space="preserve"> </w:t>
            </w:r>
            <w:r w:rsidR="001155FD">
              <w:rPr>
                <w:sz w:val="20"/>
                <w:szCs w:val="20"/>
              </w:rPr>
              <w:t>-</w:t>
            </w:r>
            <w:r w:rsidR="000B0C91">
              <w:rPr>
                <w:sz w:val="20"/>
                <w:szCs w:val="20"/>
              </w:rPr>
              <w:t xml:space="preserve"> 29</w:t>
            </w:r>
            <w:r w:rsidR="000B0C91" w:rsidRPr="000B0C91">
              <w:rPr>
                <w:sz w:val="20"/>
                <w:szCs w:val="20"/>
                <w:vertAlign w:val="superscript"/>
              </w:rPr>
              <w:t>e</w:t>
            </w:r>
            <w:r w:rsidRPr="007F79EE">
              <w:rPr>
                <w:sz w:val="20"/>
                <w:szCs w:val="20"/>
              </w:rPr>
              <w:t xml:space="preserve"> </w:t>
            </w:r>
            <w:proofErr w:type="gramStart"/>
            <w:r w:rsidRPr="007F79EE">
              <w:rPr>
                <w:sz w:val="20"/>
                <w:szCs w:val="20"/>
              </w:rPr>
              <w:t xml:space="preserve">collection  </w:t>
            </w:r>
            <w:r w:rsidRPr="009B71BE">
              <w:rPr>
                <w:i/>
                <w:sz w:val="20"/>
                <w:szCs w:val="20"/>
                <w:u w:val="single"/>
              </w:rPr>
              <w:t>Prendre</w:t>
            </w:r>
            <w:proofErr w:type="gramEnd"/>
            <w:r w:rsidRPr="009B71BE">
              <w:rPr>
                <w:i/>
                <w:sz w:val="20"/>
                <w:szCs w:val="20"/>
                <w:u w:val="single"/>
              </w:rPr>
              <w:t xml:space="preserve"> le temps</w:t>
            </w:r>
            <w:r w:rsidRPr="007F79EE">
              <w:rPr>
                <w:sz w:val="20"/>
                <w:szCs w:val="20"/>
              </w:rPr>
              <w:t xml:space="preserve">  </w:t>
            </w:r>
            <w:r w:rsidR="003F60E7" w:rsidRPr="007F79EE">
              <w:rPr>
                <w:sz w:val="20"/>
                <w:szCs w:val="20"/>
              </w:rPr>
              <w:t xml:space="preserve">- </w:t>
            </w:r>
            <w:r w:rsidRPr="007F79EE">
              <w:rPr>
                <w:sz w:val="20"/>
                <w:szCs w:val="20"/>
              </w:rPr>
              <w:t xml:space="preserve"> Regroupement des bibliothèques publiques de l'Abitibi-Témiscamingue</w:t>
            </w:r>
          </w:p>
          <w:p w14:paraId="7FB7325E" w14:textId="77777777" w:rsidR="008E703A" w:rsidRDefault="008E703A" w:rsidP="008E703A"/>
          <w:p w14:paraId="32142DB2" w14:textId="77777777" w:rsidR="008E703A" w:rsidRPr="008E703A" w:rsidRDefault="008E703A" w:rsidP="008E703A"/>
        </w:tc>
      </w:tr>
      <w:tr w:rsidR="00DC01BA" w:rsidRPr="008F2702" w14:paraId="405F893F" w14:textId="77777777" w:rsidTr="007B73FF">
        <w:trPr>
          <w:trHeight w:hRule="exact" w:val="1701"/>
        </w:trPr>
        <w:tc>
          <w:tcPr>
            <w:tcW w:w="3969" w:type="dxa"/>
          </w:tcPr>
          <w:p w14:paraId="1DEC4682" w14:textId="77777777" w:rsidR="00DC01BA" w:rsidRDefault="00DC01BA" w:rsidP="00DC01BA"/>
        </w:tc>
        <w:tc>
          <w:tcPr>
            <w:tcW w:w="364" w:type="dxa"/>
          </w:tcPr>
          <w:p w14:paraId="0C599EA7" w14:textId="77777777" w:rsidR="00DC01BA" w:rsidRPr="008F2702" w:rsidRDefault="00DC01BA" w:rsidP="00DC01B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52833B3" w14:textId="77777777" w:rsidR="00DC01BA" w:rsidRDefault="00DC01BA" w:rsidP="00DC01BA">
            <w:pPr>
              <w:pStyle w:val="Titre2"/>
            </w:pPr>
            <w:r>
              <w:t xml:space="preserve">expériences </w:t>
            </w:r>
            <w:r>
              <w:rPr>
                <w:caps w:val="0"/>
              </w:rPr>
              <w:t xml:space="preserve">professionnelles </w:t>
            </w:r>
            <w:r>
              <w:t>(</w:t>
            </w:r>
            <w:r>
              <w:rPr>
                <w:caps w:val="0"/>
              </w:rPr>
              <w:t>autres</w:t>
            </w:r>
            <w:r>
              <w:t>)</w:t>
            </w:r>
          </w:p>
          <w:p w14:paraId="52543B5C" w14:textId="77777777" w:rsidR="00DC01BA" w:rsidRDefault="00DC01BA" w:rsidP="00EB6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Enseignement, formation</w:t>
            </w:r>
            <w:r w:rsidR="00EB6A3B">
              <w:rPr>
                <w:sz w:val="20"/>
                <w:szCs w:val="20"/>
              </w:rPr>
              <w:t>, animation</w:t>
            </w:r>
            <w:r>
              <w:rPr>
                <w:sz w:val="20"/>
                <w:szCs w:val="20"/>
              </w:rPr>
              <w:t xml:space="preserve"> sur mesure</w:t>
            </w:r>
          </w:p>
          <w:p w14:paraId="04761064" w14:textId="77777777" w:rsidR="00DC01BA" w:rsidRPr="00EB6A3B" w:rsidRDefault="00DC01BA" w:rsidP="00DC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Rédaction</w:t>
            </w:r>
            <w:r w:rsidR="00A45A58">
              <w:rPr>
                <w:sz w:val="20"/>
                <w:szCs w:val="20"/>
              </w:rPr>
              <w:t xml:space="preserve"> et révision de textes et sites web</w:t>
            </w:r>
          </w:p>
        </w:tc>
      </w:tr>
      <w:tr w:rsidR="00DC01BA" w:rsidRPr="008F2702" w14:paraId="59B7EEF9" w14:textId="77777777" w:rsidTr="007775CF">
        <w:trPr>
          <w:trHeight w:val="2520"/>
        </w:trPr>
        <w:tc>
          <w:tcPr>
            <w:tcW w:w="3969" w:type="dxa"/>
          </w:tcPr>
          <w:p w14:paraId="2C210337" w14:textId="77777777" w:rsidR="00DC01BA" w:rsidRDefault="00DC01BA" w:rsidP="00DC01BA"/>
        </w:tc>
        <w:tc>
          <w:tcPr>
            <w:tcW w:w="364" w:type="dxa"/>
          </w:tcPr>
          <w:p w14:paraId="098519D8" w14:textId="77777777" w:rsidR="00DC01BA" w:rsidRPr="008F2702" w:rsidRDefault="00DC01BA" w:rsidP="00DC01B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23D242C" w14:textId="77777777" w:rsidR="00DC01BA" w:rsidRDefault="00DC01BA" w:rsidP="00DC01BA">
            <w:pPr>
              <w:pStyle w:val="Titre2"/>
            </w:pPr>
            <w:r>
              <w:t>associations - membership</w:t>
            </w:r>
          </w:p>
          <w:p w14:paraId="0EA18860" w14:textId="77777777" w:rsidR="00DC01BA" w:rsidRPr="007F79EE" w:rsidRDefault="00DC01BA" w:rsidP="00EB6A3B">
            <w:pPr>
              <w:spacing w:before="120"/>
              <w:ind w:left="663" w:right="205" w:hanging="6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F79EE">
              <w:rPr>
                <w:sz w:val="20"/>
                <w:szCs w:val="20"/>
              </w:rPr>
              <w:tab/>
              <w:t>Membre de L’Écart, Centre d’artistes en art actuel</w:t>
            </w:r>
            <w:r w:rsidR="009B71BE">
              <w:rPr>
                <w:sz w:val="20"/>
                <w:szCs w:val="20"/>
              </w:rPr>
              <w:t xml:space="preserve"> de Rouyn-Noranda</w:t>
            </w:r>
          </w:p>
          <w:p w14:paraId="65F97CED" w14:textId="77777777" w:rsidR="00DC01BA" w:rsidRPr="007F79EE" w:rsidRDefault="00DC01BA" w:rsidP="00DC01BA">
            <w:pPr>
              <w:spacing w:before="120"/>
              <w:ind w:left="741" w:right="-12" w:hanging="7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F79EE">
              <w:rPr>
                <w:sz w:val="20"/>
                <w:szCs w:val="20"/>
              </w:rPr>
              <w:tab/>
              <w:t>Membre du Conseil de la culture de l’Abitibi-Témiscamingue</w:t>
            </w:r>
          </w:p>
          <w:p w14:paraId="2F3A76D3" w14:textId="77777777" w:rsidR="009B71BE" w:rsidRPr="007F79EE" w:rsidRDefault="009B71BE" w:rsidP="009B71BE">
            <w:pPr>
              <w:spacing w:before="120"/>
              <w:ind w:right="-382"/>
              <w:jc w:val="both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F79EE">
              <w:rPr>
                <w:sz w:val="20"/>
                <w:szCs w:val="20"/>
              </w:rPr>
              <w:tab/>
              <w:t>Membre de la Société des arts Harricana</w:t>
            </w:r>
            <w:r w:rsidR="00EB6A3B">
              <w:rPr>
                <w:sz w:val="20"/>
                <w:szCs w:val="20"/>
              </w:rPr>
              <w:t>, Amos</w:t>
            </w:r>
          </w:p>
          <w:p w14:paraId="2D2AB03D" w14:textId="1512A417" w:rsidR="00DC01BA" w:rsidRPr="009B7717" w:rsidRDefault="00DC01BA" w:rsidP="009B7717">
            <w:pPr>
              <w:ind w:right="-382" w:firstLine="180"/>
              <w:jc w:val="both"/>
              <w:rPr>
                <w:sz w:val="20"/>
                <w:szCs w:val="20"/>
              </w:rPr>
            </w:pPr>
            <w:r w:rsidRPr="007F79EE">
              <w:rPr>
                <w:sz w:val="20"/>
                <w:szCs w:val="20"/>
              </w:rPr>
              <w:tab/>
            </w:r>
          </w:p>
        </w:tc>
      </w:tr>
    </w:tbl>
    <w:p w14:paraId="0057A5FF" w14:textId="77777777" w:rsidR="0043117B" w:rsidRPr="008F2702" w:rsidRDefault="004237E9" w:rsidP="000C45FF">
      <w:pPr>
        <w:tabs>
          <w:tab w:val="left" w:pos="990"/>
        </w:tabs>
      </w:pPr>
    </w:p>
    <w:sectPr w:rsidR="0043117B" w:rsidRPr="008F2702" w:rsidSect="002409D4">
      <w:headerReference w:type="default" r:id="rId12"/>
      <w:headerReference w:type="first" r:id="rId13"/>
      <w:pgSz w:w="12240" w:h="15840" w:code="1"/>
      <w:pgMar w:top="1296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097B" w14:textId="77777777" w:rsidR="004237E9" w:rsidRDefault="004237E9" w:rsidP="000C45FF">
      <w:r>
        <w:separator/>
      </w:r>
    </w:p>
  </w:endnote>
  <w:endnote w:type="continuationSeparator" w:id="0">
    <w:p w14:paraId="79140550" w14:textId="77777777" w:rsidR="004237E9" w:rsidRDefault="004237E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0B9D4" w14:textId="77777777" w:rsidR="004237E9" w:rsidRDefault="004237E9" w:rsidP="000C45FF">
      <w:r>
        <w:separator/>
      </w:r>
    </w:p>
  </w:footnote>
  <w:footnote w:type="continuationSeparator" w:id="0">
    <w:p w14:paraId="46CC7CFC" w14:textId="77777777" w:rsidR="004237E9" w:rsidRDefault="004237E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EDB6" w14:textId="77777777" w:rsidR="000C45FF" w:rsidRPr="00F17D8E" w:rsidRDefault="000C45FF" w:rsidP="002409D4">
    <w:pPr>
      <w:pStyle w:val="En-tte"/>
      <w:ind w:right="740"/>
      <w:jc w:val="right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37A774C" wp14:editId="3C3F8184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7259955" cy="8591550"/>
          <wp:effectExtent l="0" t="0" r="0" b="0"/>
          <wp:wrapNone/>
          <wp:docPr id="4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955" cy="859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9D4">
      <w:t>GUYLAINE MAGNY -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C6D0" w14:textId="77777777" w:rsidR="00533191" w:rsidRDefault="002409D4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6B5875CC" wp14:editId="3BAC12F0">
          <wp:simplePos x="0" y="0"/>
          <wp:positionH relativeFrom="page">
            <wp:posOffset>365760</wp:posOffset>
          </wp:positionH>
          <wp:positionV relativeFrom="page">
            <wp:posOffset>457200</wp:posOffset>
          </wp:positionV>
          <wp:extent cx="7260336" cy="9628632"/>
          <wp:effectExtent l="0" t="0" r="0" b="0"/>
          <wp:wrapNone/>
          <wp:docPr id="5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E7"/>
    <w:rsid w:val="00036450"/>
    <w:rsid w:val="00094499"/>
    <w:rsid w:val="000B0C91"/>
    <w:rsid w:val="000C45FF"/>
    <w:rsid w:val="000C6E81"/>
    <w:rsid w:val="000D3536"/>
    <w:rsid w:val="000E3FD1"/>
    <w:rsid w:val="00112054"/>
    <w:rsid w:val="001155FD"/>
    <w:rsid w:val="001424E5"/>
    <w:rsid w:val="001459E7"/>
    <w:rsid w:val="001525E1"/>
    <w:rsid w:val="00155B95"/>
    <w:rsid w:val="00180329"/>
    <w:rsid w:val="0019001F"/>
    <w:rsid w:val="001A74A5"/>
    <w:rsid w:val="001B2ABD"/>
    <w:rsid w:val="001E0391"/>
    <w:rsid w:val="001E1759"/>
    <w:rsid w:val="001F1ECC"/>
    <w:rsid w:val="0020219A"/>
    <w:rsid w:val="00213419"/>
    <w:rsid w:val="00223C9E"/>
    <w:rsid w:val="00236B06"/>
    <w:rsid w:val="002400EB"/>
    <w:rsid w:val="002409D4"/>
    <w:rsid w:val="00256CF7"/>
    <w:rsid w:val="00281FD5"/>
    <w:rsid w:val="002A05F2"/>
    <w:rsid w:val="002C3BFB"/>
    <w:rsid w:val="002D3CA3"/>
    <w:rsid w:val="0030481B"/>
    <w:rsid w:val="003156FC"/>
    <w:rsid w:val="003254B5"/>
    <w:rsid w:val="0037121F"/>
    <w:rsid w:val="003A6B7D"/>
    <w:rsid w:val="003B06CA"/>
    <w:rsid w:val="003C563F"/>
    <w:rsid w:val="003F60E7"/>
    <w:rsid w:val="004071FC"/>
    <w:rsid w:val="004142CD"/>
    <w:rsid w:val="004237E9"/>
    <w:rsid w:val="00445947"/>
    <w:rsid w:val="004813B3"/>
    <w:rsid w:val="00496591"/>
    <w:rsid w:val="004C63E4"/>
    <w:rsid w:val="004D3011"/>
    <w:rsid w:val="005262AC"/>
    <w:rsid w:val="00533191"/>
    <w:rsid w:val="0057749A"/>
    <w:rsid w:val="005E39D5"/>
    <w:rsid w:val="00600670"/>
    <w:rsid w:val="0062123A"/>
    <w:rsid w:val="00646E75"/>
    <w:rsid w:val="006771D0"/>
    <w:rsid w:val="006B5B87"/>
    <w:rsid w:val="00715FCB"/>
    <w:rsid w:val="00741127"/>
    <w:rsid w:val="00743101"/>
    <w:rsid w:val="007775CF"/>
    <w:rsid w:val="007775E1"/>
    <w:rsid w:val="007867A0"/>
    <w:rsid w:val="007927F5"/>
    <w:rsid w:val="00792EAB"/>
    <w:rsid w:val="007B73FF"/>
    <w:rsid w:val="007F0356"/>
    <w:rsid w:val="007F79EE"/>
    <w:rsid w:val="00802CA0"/>
    <w:rsid w:val="008A010E"/>
    <w:rsid w:val="008E703A"/>
    <w:rsid w:val="008F2702"/>
    <w:rsid w:val="008F3B10"/>
    <w:rsid w:val="008F6F48"/>
    <w:rsid w:val="00907629"/>
    <w:rsid w:val="009260CD"/>
    <w:rsid w:val="00952C25"/>
    <w:rsid w:val="009B71BE"/>
    <w:rsid w:val="009B7717"/>
    <w:rsid w:val="00A2118D"/>
    <w:rsid w:val="00A45A58"/>
    <w:rsid w:val="00AD76E2"/>
    <w:rsid w:val="00B20152"/>
    <w:rsid w:val="00B30DDB"/>
    <w:rsid w:val="00B359E4"/>
    <w:rsid w:val="00B57D98"/>
    <w:rsid w:val="00B70850"/>
    <w:rsid w:val="00C066B6"/>
    <w:rsid w:val="00C22345"/>
    <w:rsid w:val="00C239F2"/>
    <w:rsid w:val="00C37BA1"/>
    <w:rsid w:val="00C4674C"/>
    <w:rsid w:val="00C506CF"/>
    <w:rsid w:val="00C72BED"/>
    <w:rsid w:val="00C9578B"/>
    <w:rsid w:val="00CB0055"/>
    <w:rsid w:val="00CB0DFF"/>
    <w:rsid w:val="00CB394E"/>
    <w:rsid w:val="00CC0C6D"/>
    <w:rsid w:val="00D04BFE"/>
    <w:rsid w:val="00D2522B"/>
    <w:rsid w:val="00D422DE"/>
    <w:rsid w:val="00D47D4C"/>
    <w:rsid w:val="00D5459D"/>
    <w:rsid w:val="00DA1F4D"/>
    <w:rsid w:val="00DC01BA"/>
    <w:rsid w:val="00DC0A5C"/>
    <w:rsid w:val="00DD172A"/>
    <w:rsid w:val="00E06E4D"/>
    <w:rsid w:val="00E25A26"/>
    <w:rsid w:val="00E4381A"/>
    <w:rsid w:val="00E55D74"/>
    <w:rsid w:val="00EB6A3B"/>
    <w:rsid w:val="00F17D8E"/>
    <w:rsid w:val="00F60274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F64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2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uylainemagnyartist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.V.%20gris%20bl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0BFD8D4B9E436E991CD90EF288A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F8A8A-EBBB-4F79-AE73-86F519A65937}"/>
      </w:docPartPr>
      <w:docPartBody>
        <w:p w:rsidR="00C00D81" w:rsidRDefault="00885A2D">
          <w:pPr>
            <w:pStyle w:val="3A0BFD8D4B9E436E991CD90EF288A852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CDC4CE83CB3044598C954E803E4F8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3A015-00B0-4870-9B18-8AD741F62E69}"/>
      </w:docPartPr>
      <w:docPartBody>
        <w:p w:rsidR="00C00D81" w:rsidRDefault="00D55618" w:rsidP="00D55618">
          <w:pPr>
            <w:pStyle w:val="CDC4CE83CB3044598C954E803E4F8037"/>
          </w:pPr>
          <w:r w:rsidRPr="008F2702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8"/>
    <w:rsid w:val="00321F03"/>
    <w:rsid w:val="00884A2F"/>
    <w:rsid w:val="00885A2D"/>
    <w:rsid w:val="00B94E0A"/>
    <w:rsid w:val="00C00D81"/>
    <w:rsid w:val="00D55618"/>
    <w:rsid w:val="00E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D5561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4A1936C2B84C03848D8C4D8D866DB8">
    <w:name w:val="9F4A1936C2B84C03848D8C4D8D866DB8"/>
  </w:style>
  <w:style w:type="paragraph" w:customStyle="1" w:styleId="83A9D3137DC143B2AEE18ECF88371BCB">
    <w:name w:val="83A9D3137DC143B2AEE18ECF88371BCB"/>
  </w:style>
  <w:style w:type="paragraph" w:customStyle="1" w:styleId="EB32C56EF25346C189D3442FD1BDDC5F">
    <w:name w:val="EB32C56EF25346C189D3442FD1BDDC5F"/>
  </w:style>
  <w:style w:type="paragraph" w:customStyle="1" w:styleId="C783A3CE1CBB4CF68AC171B1C386A520">
    <w:name w:val="C783A3CE1CBB4CF68AC171B1C386A520"/>
  </w:style>
  <w:style w:type="paragraph" w:customStyle="1" w:styleId="BA8CCDD4DFCF45D9BD9BEB97F010D5CF">
    <w:name w:val="BA8CCDD4DFCF45D9BD9BEB97F010D5CF"/>
  </w:style>
  <w:style w:type="paragraph" w:customStyle="1" w:styleId="49481150475446AABDF794AFA8F90DB3">
    <w:name w:val="49481150475446AABDF794AFA8F90DB3"/>
  </w:style>
  <w:style w:type="paragraph" w:customStyle="1" w:styleId="53C5AE42B0FA469DB11B7D47E023420E">
    <w:name w:val="53C5AE42B0FA469DB11B7D47E023420E"/>
  </w:style>
  <w:style w:type="paragraph" w:customStyle="1" w:styleId="FC07B7BA46A7414BBBE6E6CC1B462589">
    <w:name w:val="FC07B7BA46A7414BBBE6E6CC1B462589"/>
  </w:style>
  <w:style w:type="paragraph" w:customStyle="1" w:styleId="21F4C444FE3C4C6189ADDF08B7EB34BD">
    <w:name w:val="21F4C444FE3C4C6189ADDF08B7EB34BD"/>
  </w:style>
  <w:style w:type="paragraph" w:customStyle="1" w:styleId="3C401A07D2F14E5DA63938DCBD01BE19">
    <w:name w:val="3C401A07D2F14E5DA63938DCBD01BE19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221DE6DF9288479C822F570F936F926C">
    <w:name w:val="221DE6DF9288479C822F570F936F926C"/>
  </w:style>
  <w:style w:type="paragraph" w:customStyle="1" w:styleId="08A22545B2A64345B386C0E29F50E350">
    <w:name w:val="08A22545B2A64345B386C0E29F50E350"/>
  </w:style>
  <w:style w:type="paragraph" w:customStyle="1" w:styleId="74E0BE872E4140F48BDC6AFEC2E47878">
    <w:name w:val="74E0BE872E4140F48BDC6AFEC2E47878"/>
  </w:style>
  <w:style w:type="paragraph" w:customStyle="1" w:styleId="459F29D0946B43FCB9DBEE6D1B941AC9">
    <w:name w:val="459F29D0946B43FCB9DBEE6D1B941AC9"/>
  </w:style>
  <w:style w:type="paragraph" w:customStyle="1" w:styleId="019EE61167F5460594E3AE5CA534D5E5">
    <w:name w:val="019EE61167F5460594E3AE5CA534D5E5"/>
  </w:style>
  <w:style w:type="paragraph" w:customStyle="1" w:styleId="A9B7AF0A9FED43028C6C314D01ED9D48">
    <w:name w:val="A9B7AF0A9FED43028C6C314D01ED9D48"/>
  </w:style>
  <w:style w:type="paragraph" w:customStyle="1" w:styleId="3A0BFD8D4B9E436E991CD90EF288A852">
    <w:name w:val="3A0BFD8D4B9E436E991CD90EF288A852"/>
  </w:style>
  <w:style w:type="paragraph" w:customStyle="1" w:styleId="27AF13F93F3343B3A114523340F7F94E">
    <w:name w:val="27AF13F93F3343B3A114523340F7F94E"/>
  </w:style>
  <w:style w:type="paragraph" w:customStyle="1" w:styleId="D28D0533224348089E310D00EE41EF75">
    <w:name w:val="D28D0533224348089E310D00EE41EF75"/>
  </w:style>
  <w:style w:type="paragraph" w:customStyle="1" w:styleId="2674B2920E9F4E50840FB792A5204B74">
    <w:name w:val="2674B2920E9F4E50840FB792A5204B74"/>
  </w:style>
  <w:style w:type="paragraph" w:customStyle="1" w:styleId="300A66D43FEE4F4C868D81B939D54BEC">
    <w:name w:val="300A66D43FEE4F4C868D81B939D54BEC"/>
  </w:style>
  <w:style w:type="paragraph" w:customStyle="1" w:styleId="DB847FAD764748DDAA4FDAB8AB5DD585">
    <w:name w:val="DB847FAD764748DDAA4FDAB8AB5DD585"/>
  </w:style>
  <w:style w:type="paragraph" w:customStyle="1" w:styleId="814345497009480B808579F89F591A4F">
    <w:name w:val="814345497009480B808579F89F591A4F"/>
  </w:style>
  <w:style w:type="paragraph" w:customStyle="1" w:styleId="4CD7E26EC95F489D95BF26428F4E4F99">
    <w:name w:val="4CD7E26EC95F489D95BF26428F4E4F99"/>
  </w:style>
  <w:style w:type="paragraph" w:customStyle="1" w:styleId="85E1E82575094282849818D8BECCA176">
    <w:name w:val="85E1E82575094282849818D8BECCA176"/>
  </w:style>
  <w:style w:type="paragraph" w:customStyle="1" w:styleId="3252D9D1D23A4F319F03DB6935B8ACAA">
    <w:name w:val="3252D9D1D23A4F319F03DB6935B8ACAA"/>
  </w:style>
  <w:style w:type="paragraph" w:customStyle="1" w:styleId="78638831FEF744EFA738F8633FBE967C">
    <w:name w:val="78638831FEF744EFA738F8633FBE967C"/>
  </w:style>
  <w:style w:type="paragraph" w:customStyle="1" w:styleId="04048F28BBD84157AD246D2FA60ED3F0">
    <w:name w:val="04048F28BBD84157AD246D2FA60ED3F0"/>
  </w:style>
  <w:style w:type="paragraph" w:customStyle="1" w:styleId="D32272D6E404423EA588B01BDBB03F43">
    <w:name w:val="D32272D6E404423EA588B01BDBB03F43"/>
  </w:style>
  <w:style w:type="paragraph" w:customStyle="1" w:styleId="CF4FAF5C9AF2486AA752468E1FFDDB97">
    <w:name w:val="CF4FAF5C9AF2486AA752468E1FFDDB97"/>
  </w:style>
  <w:style w:type="paragraph" w:customStyle="1" w:styleId="C5002AE4761F4EFA86C9606AB93003D1">
    <w:name w:val="C5002AE4761F4EFA86C9606AB93003D1"/>
  </w:style>
  <w:style w:type="paragraph" w:customStyle="1" w:styleId="816E4BCC07004CD89F4F22689056BB0F">
    <w:name w:val="816E4BCC07004CD89F4F22689056BB0F"/>
  </w:style>
  <w:style w:type="paragraph" w:customStyle="1" w:styleId="63B345793FE34C9284EF8E01CDA06E54">
    <w:name w:val="63B345793FE34C9284EF8E01CDA06E54"/>
  </w:style>
  <w:style w:type="paragraph" w:customStyle="1" w:styleId="52DB70A6343B49B79BC4980667F06B00">
    <w:name w:val="52DB70A6343B49B79BC4980667F06B00"/>
  </w:style>
  <w:style w:type="paragraph" w:customStyle="1" w:styleId="F7EBD0CFEBFF47CAA99D4FBF42C4C4A7">
    <w:name w:val="F7EBD0CFEBFF47CAA99D4FBF42C4C4A7"/>
  </w:style>
  <w:style w:type="paragraph" w:customStyle="1" w:styleId="F0A3A1AAA1B847F887222745F399D92F">
    <w:name w:val="F0A3A1AAA1B847F887222745F399D92F"/>
  </w:style>
  <w:style w:type="paragraph" w:customStyle="1" w:styleId="25EBB8FB511D45409125BD0BA0B3BB53">
    <w:name w:val="25EBB8FB511D45409125BD0BA0B3BB53"/>
  </w:style>
  <w:style w:type="paragraph" w:customStyle="1" w:styleId="893445290E594F71865DF86726C222EC">
    <w:name w:val="893445290E594F71865DF86726C222EC"/>
  </w:style>
  <w:style w:type="paragraph" w:customStyle="1" w:styleId="14BD60FE305B4AA2A52D2073C8D7D63D">
    <w:name w:val="14BD60FE305B4AA2A52D2073C8D7D63D"/>
  </w:style>
  <w:style w:type="paragraph" w:customStyle="1" w:styleId="323B24230B5C48E7A8025BC4049CDDC1">
    <w:name w:val="323B24230B5C48E7A8025BC4049CDDC1"/>
  </w:style>
  <w:style w:type="paragraph" w:customStyle="1" w:styleId="4EC0E7FD123B4D319FF7CBDC10B0AC46">
    <w:name w:val="4EC0E7FD123B4D319FF7CBDC10B0AC46"/>
  </w:style>
  <w:style w:type="character" w:customStyle="1" w:styleId="Titre2Car">
    <w:name w:val="Titre 2 Car"/>
    <w:basedOn w:val="Policepardfaut"/>
    <w:link w:val="Titre2"/>
    <w:uiPriority w:val="9"/>
    <w:rsid w:val="00D55618"/>
    <w:rPr>
      <w:rFonts w:ascii="Century Gothic" w:eastAsiaTheme="majorEastAsia" w:hAnsi="Century Gothic" w:cstheme="majorBidi"/>
      <w:b/>
      <w:bCs/>
      <w:caps/>
      <w:szCs w:val="26"/>
      <w:lang w:val="fr-FR" w:eastAsia="ja-JP"/>
    </w:rPr>
  </w:style>
  <w:style w:type="paragraph" w:customStyle="1" w:styleId="729432B237FF4E1186D969DD29688A41">
    <w:name w:val="729432B237FF4E1186D969DD29688A41"/>
  </w:style>
  <w:style w:type="paragraph" w:customStyle="1" w:styleId="CDC4CE83CB3044598C954E803E4F8037">
    <w:name w:val="CDC4CE83CB3044598C954E803E4F8037"/>
    <w:rsid w:val="00D55618"/>
  </w:style>
  <w:style w:type="paragraph" w:customStyle="1" w:styleId="C911885FF6FC4E37A4FB74D8EFC448D1">
    <w:name w:val="C911885FF6FC4E37A4FB74D8EFC448D1"/>
    <w:rsid w:val="00D55618"/>
  </w:style>
  <w:style w:type="paragraph" w:customStyle="1" w:styleId="C13CD644803C4FE2AB38E9A956C808FB">
    <w:name w:val="C13CD644803C4FE2AB38E9A956C808FB"/>
    <w:rsid w:val="00D55618"/>
  </w:style>
  <w:style w:type="paragraph" w:customStyle="1" w:styleId="B0ED0AAA3CD6497AA0001A5250253AA9">
    <w:name w:val="B0ED0AAA3CD6497AA0001A5250253AA9"/>
    <w:rsid w:val="00D55618"/>
  </w:style>
  <w:style w:type="paragraph" w:customStyle="1" w:styleId="770A3ACE91B045C79C28C4FA9A3D5714">
    <w:name w:val="770A3ACE91B045C79C28C4FA9A3D5714"/>
    <w:rsid w:val="00D55618"/>
  </w:style>
  <w:style w:type="paragraph" w:customStyle="1" w:styleId="C9CA304EDC944639AA1767714CD77721">
    <w:name w:val="C9CA304EDC944639AA1767714CD77721"/>
    <w:rsid w:val="00D55618"/>
  </w:style>
  <w:style w:type="paragraph" w:customStyle="1" w:styleId="A871E45E07DA4708A8C355489BF92DD4">
    <w:name w:val="A871E45E07DA4708A8C355489BF92DD4"/>
    <w:rsid w:val="00D55618"/>
  </w:style>
  <w:style w:type="paragraph" w:customStyle="1" w:styleId="821A2131818543A087EB4E2E879FB0C9">
    <w:name w:val="821A2131818543A087EB4E2E879FB0C9"/>
    <w:rsid w:val="00D55618"/>
  </w:style>
  <w:style w:type="paragraph" w:customStyle="1" w:styleId="397E02D8E5B145F798632132396BEAD0">
    <w:name w:val="397E02D8E5B145F798632132396BEAD0"/>
    <w:rsid w:val="00D55618"/>
  </w:style>
  <w:style w:type="paragraph" w:customStyle="1" w:styleId="D0C74052ADB148F1A65BC7F0D0DF3CED">
    <w:name w:val="D0C74052ADB148F1A65BC7F0D0DF3CED"/>
    <w:rsid w:val="00D55618"/>
  </w:style>
  <w:style w:type="paragraph" w:customStyle="1" w:styleId="D8E1F391EBA844E1A70F34D6A7797D09">
    <w:name w:val="D8E1F391EBA844E1A70F34D6A7797D09"/>
    <w:rsid w:val="00D55618"/>
  </w:style>
  <w:style w:type="paragraph" w:customStyle="1" w:styleId="4EA9E495D0EB4702BA9AEEAC9663DDEC">
    <w:name w:val="4EA9E495D0EB4702BA9AEEAC9663DDEC"/>
    <w:rsid w:val="00D55618"/>
  </w:style>
  <w:style w:type="paragraph" w:customStyle="1" w:styleId="A2F93D593A99499E9577C0ED29F699BC">
    <w:name w:val="A2F93D593A99499E9577C0ED29F699BC"/>
    <w:rsid w:val="00D55618"/>
  </w:style>
  <w:style w:type="paragraph" w:customStyle="1" w:styleId="6FE5C3F25A8E4D499C33C89215FA46EE">
    <w:name w:val="6FE5C3F25A8E4D499C33C89215FA46EE"/>
    <w:rsid w:val="00D55618"/>
  </w:style>
  <w:style w:type="paragraph" w:customStyle="1" w:styleId="4ADEB36CCBF94AA5B2365663116377E5">
    <w:name w:val="4ADEB36CCBF94AA5B2365663116377E5"/>
    <w:rsid w:val="00D55618"/>
  </w:style>
  <w:style w:type="paragraph" w:customStyle="1" w:styleId="B62937D6E6DF42D0B8209C90E46D7E47">
    <w:name w:val="B62937D6E6DF42D0B8209C90E46D7E47"/>
    <w:rsid w:val="00D55618"/>
  </w:style>
  <w:style w:type="paragraph" w:customStyle="1" w:styleId="40244D03C095471395A067572CFB9AC4">
    <w:name w:val="40244D03C095471395A067572CFB9AC4"/>
    <w:rsid w:val="00D55618"/>
  </w:style>
  <w:style w:type="paragraph" w:customStyle="1" w:styleId="1CD70B6245A14E339BEB3B63B99562A0">
    <w:name w:val="1CD70B6245A14E339BEB3B63B99562A0"/>
    <w:rsid w:val="00D55618"/>
  </w:style>
  <w:style w:type="paragraph" w:customStyle="1" w:styleId="C7DF46340425472784EBD53F84E52C77">
    <w:name w:val="C7DF46340425472784EBD53F84E52C77"/>
    <w:rsid w:val="00D55618"/>
  </w:style>
  <w:style w:type="paragraph" w:customStyle="1" w:styleId="1666DFFA6CC84CCCB5C4726051A2836F">
    <w:name w:val="1666DFFA6CC84CCCB5C4726051A2836F"/>
    <w:rsid w:val="00D55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gris bleu.dotx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2021-10-06T17:37:00Z</dcterms:created>
  <dcterms:modified xsi:type="dcterms:W3CDTF">2021-10-07T13:27:00Z</dcterms:modified>
</cp:coreProperties>
</file>